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272C0" w:rsidRPr="00EE18F5" w:rsidRDefault="00B272C0">
      <w:pPr>
        <w:spacing w:line="380" w:lineRule="exact"/>
        <w:jc w:val="center"/>
        <w:rPr>
          <w:snapToGrid w:val="0"/>
        </w:rPr>
      </w:pPr>
      <w:r w:rsidRPr="00EE18F5">
        <w:rPr>
          <w:snapToGrid w:val="0"/>
        </w:rPr>
        <w:fldChar w:fldCharType="begin"/>
      </w:r>
      <w:r w:rsidRPr="00EE18F5">
        <w:rPr>
          <w:snapToGrid w:val="0"/>
        </w:rPr>
        <w:instrText xml:space="preserve"> eq \o\ad(</w:instrText>
      </w:r>
      <w:r w:rsidRPr="00EE18F5">
        <w:rPr>
          <w:rFonts w:hint="eastAsia"/>
          <w:snapToGrid w:val="0"/>
        </w:rPr>
        <w:instrText>施工体制台帳等通知書</w:instrText>
      </w:r>
      <w:r w:rsidRPr="00EE18F5">
        <w:rPr>
          <w:snapToGrid w:val="0"/>
        </w:rPr>
        <w:instrText>,</w:instrText>
      </w:r>
      <w:r w:rsidRPr="00EE18F5">
        <w:rPr>
          <w:rFonts w:hint="eastAsia"/>
          <w:snapToGrid w:val="0"/>
        </w:rPr>
        <w:instrText xml:space="preserve">　　　　　　　　　　　　　　　</w:instrText>
      </w:r>
      <w:r w:rsidRPr="00EE18F5">
        <w:rPr>
          <w:snapToGrid w:val="0"/>
        </w:rPr>
        <w:instrText>)</w:instrText>
      </w:r>
      <w:r w:rsidRPr="00EE18F5">
        <w:rPr>
          <w:snapToGrid w:val="0"/>
        </w:rPr>
        <w:fldChar w:fldCharType="end"/>
      </w:r>
      <w:bookmarkEnd w:id="0"/>
      <w:r w:rsidRPr="00EE18F5">
        <w:rPr>
          <w:rFonts w:hint="eastAsia"/>
          <w:snapToGrid w:val="0"/>
          <w:vanish/>
        </w:rPr>
        <w:t>施工体制台帳等通知書</w:t>
      </w:r>
    </w:p>
    <w:p w:rsidR="00B272C0" w:rsidRPr="00EE18F5" w:rsidRDefault="00B272C0">
      <w:pPr>
        <w:spacing w:line="380" w:lineRule="exact"/>
        <w:rPr>
          <w:snapToGrid w:val="0"/>
        </w:rPr>
      </w:pPr>
    </w:p>
    <w:p w:rsidR="00B272C0" w:rsidRPr="00EE18F5" w:rsidRDefault="00B272C0">
      <w:pPr>
        <w:spacing w:line="380" w:lineRule="exact"/>
        <w:rPr>
          <w:snapToGrid w:val="0"/>
        </w:rPr>
      </w:pPr>
    </w:p>
    <w:p w:rsidR="00B272C0" w:rsidRPr="00EE18F5" w:rsidRDefault="008A1D87">
      <w:pPr>
        <w:spacing w:line="380" w:lineRule="exact"/>
        <w:jc w:val="right"/>
        <w:rPr>
          <w:snapToGrid w:val="0"/>
        </w:rPr>
      </w:pPr>
      <w:r w:rsidRPr="00EE18F5">
        <w:rPr>
          <w:rFonts w:hint="eastAsia"/>
          <w:snapToGrid w:val="0"/>
        </w:rPr>
        <w:t>令和</w:t>
      </w:r>
      <w:r w:rsidR="00B272C0" w:rsidRPr="00EE18F5">
        <w:rPr>
          <w:rFonts w:hint="eastAsia"/>
          <w:snapToGrid w:val="0"/>
        </w:rPr>
        <w:t xml:space="preserve">　　年　　月　　日　　</w:t>
      </w:r>
    </w:p>
    <w:p w:rsidR="00B272C0" w:rsidRPr="00EE18F5" w:rsidRDefault="00B272C0">
      <w:pPr>
        <w:spacing w:line="380" w:lineRule="exact"/>
        <w:rPr>
          <w:snapToGrid w:val="0"/>
        </w:rPr>
      </w:pPr>
    </w:p>
    <w:p w:rsidR="00B272C0" w:rsidRPr="00EE18F5" w:rsidRDefault="00B272C0">
      <w:pPr>
        <w:spacing w:line="380" w:lineRule="exact"/>
        <w:rPr>
          <w:snapToGrid w:val="0"/>
        </w:rPr>
      </w:pPr>
    </w:p>
    <w:p w:rsidR="00B272C0" w:rsidRPr="00EE18F5" w:rsidRDefault="00B272C0">
      <w:pPr>
        <w:spacing w:line="380" w:lineRule="exact"/>
        <w:rPr>
          <w:snapToGrid w:val="0"/>
        </w:rPr>
      </w:pPr>
      <w:r w:rsidRPr="00EE18F5">
        <w:rPr>
          <w:rFonts w:hint="eastAsia"/>
          <w:snapToGrid w:val="0"/>
        </w:rPr>
        <w:t xml:space="preserve">　　　（所管業務担当者）　　　　　様</w:t>
      </w:r>
    </w:p>
    <w:p w:rsidR="00B272C0" w:rsidRPr="00EE18F5" w:rsidRDefault="00B272C0">
      <w:pPr>
        <w:spacing w:line="380" w:lineRule="exact"/>
        <w:rPr>
          <w:snapToGrid w:val="0"/>
        </w:rPr>
      </w:pPr>
    </w:p>
    <w:p w:rsidR="00B272C0" w:rsidRPr="00EE18F5" w:rsidRDefault="00B272C0">
      <w:pPr>
        <w:spacing w:line="380" w:lineRule="exact"/>
        <w:rPr>
          <w:snapToGrid w:val="0"/>
        </w:rPr>
      </w:pPr>
    </w:p>
    <w:p w:rsidR="00B272C0" w:rsidRPr="00EE18F5" w:rsidRDefault="00B272C0">
      <w:pPr>
        <w:spacing w:line="380" w:lineRule="exact"/>
        <w:jc w:val="right"/>
        <w:rPr>
          <w:snapToGrid w:val="0"/>
        </w:rPr>
      </w:pPr>
      <w:r w:rsidRPr="00EE18F5">
        <w:rPr>
          <w:rFonts w:hint="eastAsia"/>
          <w:snapToGrid w:val="0"/>
        </w:rPr>
        <w:t xml:space="preserve">住　所　　　　　　　　　　　</w:t>
      </w:r>
    </w:p>
    <w:p w:rsidR="00B272C0" w:rsidRPr="00EE18F5" w:rsidRDefault="002D3D93">
      <w:pPr>
        <w:spacing w:line="380" w:lineRule="exact"/>
        <w:jc w:val="right"/>
        <w:rPr>
          <w:snapToGrid w:val="0"/>
        </w:rPr>
      </w:pPr>
      <w:r w:rsidRPr="00EE18F5">
        <w:rPr>
          <w:rFonts w:hint="eastAsia"/>
          <w:snapToGrid w:val="0"/>
        </w:rPr>
        <w:t>受注者</w:t>
      </w:r>
      <w:r w:rsidR="00B272C0" w:rsidRPr="00EE18F5">
        <w:rPr>
          <w:rFonts w:hint="eastAsia"/>
          <w:snapToGrid w:val="0"/>
        </w:rPr>
        <w:t xml:space="preserve">　　　　　　　　　　　　　　　</w:t>
      </w:r>
    </w:p>
    <w:p w:rsidR="00B272C0" w:rsidRPr="00EE18F5" w:rsidRDefault="00B272C0">
      <w:pPr>
        <w:spacing w:line="380" w:lineRule="exact"/>
        <w:jc w:val="right"/>
        <w:rPr>
          <w:snapToGrid w:val="0"/>
        </w:rPr>
      </w:pPr>
      <w:r w:rsidRPr="00EE18F5">
        <w:rPr>
          <w:rFonts w:hint="eastAsia"/>
          <w:snapToGrid w:val="0"/>
        </w:rPr>
        <w:t xml:space="preserve">氏　名　　　　　　　　</w:t>
      </w:r>
      <w:r w:rsidRPr="00EE18F5">
        <w:rPr>
          <w:snapToGrid w:val="0"/>
        </w:rPr>
        <w:fldChar w:fldCharType="begin"/>
      </w:r>
      <w:r w:rsidRPr="00EE18F5">
        <w:rPr>
          <w:snapToGrid w:val="0"/>
        </w:rPr>
        <w:instrText>eq \o(</w:instrText>
      </w:r>
      <w:r w:rsidRPr="00EE18F5">
        <w:rPr>
          <w:rFonts w:hint="eastAsia"/>
          <w:snapToGrid w:val="0"/>
        </w:rPr>
        <w:instrText>○</w:instrText>
      </w:r>
      <w:r w:rsidRPr="00EE18F5">
        <w:rPr>
          <w:snapToGrid w:val="0"/>
        </w:rPr>
        <w:instrText>,</w:instrText>
      </w:r>
      <w:r w:rsidRPr="00EE18F5">
        <w:rPr>
          <w:rFonts w:hint="eastAsia"/>
          <w:snapToGrid w:val="0"/>
          <w:sz w:val="14"/>
        </w:rPr>
        <w:instrText>印</w:instrText>
      </w:r>
      <w:r w:rsidRPr="00EE18F5">
        <w:rPr>
          <w:snapToGrid w:val="0"/>
        </w:rPr>
        <w:instrText>)</w:instrText>
      </w:r>
      <w:r w:rsidRPr="00EE18F5">
        <w:rPr>
          <w:snapToGrid w:val="0"/>
        </w:rPr>
        <w:fldChar w:fldCharType="end"/>
      </w:r>
      <w:r w:rsidRPr="00EE18F5">
        <w:rPr>
          <w:rFonts w:hint="eastAsia"/>
          <w:snapToGrid w:val="0"/>
          <w:vanish/>
        </w:rPr>
        <w:t>印</w:t>
      </w:r>
      <w:r w:rsidRPr="00EE18F5">
        <w:rPr>
          <w:rFonts w:hint="eastAsia"/>
          <w:snapToGrid w:val="0"/>
        </w:rPr>
        <w:t xml:space="preserve">　　</w:t>
      </w:r>
    </w:p>
    <w:p w:rsidR="00B272C0" w:rsidRPr="00EE18F5" w:rsidRDefault="00B272C0">
      <w:pPr>
        <w:spacing w:line="380" w:lineRule="exact"/>
        <w:rPr>
          <w:snapToGrid w:val="0"/>
        </w:rPr>
      </w:pPr>
    </w:p>
    <w:p w:rsidR="00B272C0" w:rsidRPr="00EE18F5" w:rsidRDefault="00B272C0">
      <w:pPr>
        <w:spacing w:line="380" w:lineRule="exact"/>
        <w:rPr>
          <w:snapToGrid w:val="0"/>
        </w:rPr>
      </w:pPr>
    </w:p>
    <w:p w:rsidR="00B272C0" w:rsidRPr="00EE18F5" w:rsidRDefault="00B272C0">
      <w:pPr>
        <w:spacing w:after="120" w:line="380" w:lineRule="exact"/>
        <w:rPr>
          <w:snapToGrid w:val="0"/>
          <w:u w:val="single"/>
        </w:rPr>
      </w:pPr>
      <w:r w:rsidRPr="00EE18F5">
        <w:rPr>
          <w:rFonts w:hint="eastAsia"/>
          <w:snapToGrid w:val="0"/>
        </w:rPr>
        <w:t xml:space="preserve">　　</w:t>
      </w:r>
      <w:r w:rsidRPr="00EE18F5">
        <w:rPr>
          <w:rFonts w:hint="eastAsia"/>
          <w:snapToGrid w:val="0"/>
          <w:u w:val="single"/>
        </w:rPr>
        <w:t xml:space="preserve">工事名　　　　　　　　　　　　　　　　　　　　　　　　　　　　　　　　　</w:t>
      </w:r>
    </w:p>
    <w:p w:rsidR="00B272C0" w:rsidRPr="00EE18F5" w:rsidRDefault="00B272C0">
      <w:pPr>
        <w:spacing w:line="380" w:lineRule="exact"/>
        <w:ind w:left="210" w:hanging="210"/>
        <w:rPr>
          <w:snapToGrid w:val="0"/>
        </w:rPr>
      </w:pPr>
      <w:r w:rsidRPr="00EE18F5">
        <w:rPr>
          <w:rFonts w:hint="eastAsia"/>
          <w:snapToGrid w:val="0"/>
        </w:rPr>
        <w:t xml:space="preserve">　　上記建設工事について、「公共工事の入札及び契約の適正化の促進に関する法律」の規定により、別紙のとおり通知します。</w:t>
      </w:r>
    </w:p>
    <w:p w:rsidR="00B272C0" w:rsidRPr="00EE18F5" w:rsidRDefault="00B272C0">
      <w:pPr>
        <w:spacing w:line="380" w:lineRule="exact"/>
        <w:rPr>
          <w:snapToGrid w:val="0"/>
        </w:rPr>
      </w:pPr>
    </w:p>
    <w:sectPr w:rsidR="00B272C0" w:rsidRPr="00EE18F5" w:rsidSect="008F4FF3">
      <w:headerReference w:type="default" r:id="rId6"/>
      <w:type w:val="continuous"/>
      <w:pgSz w:w="11906" w:h="16838" w:code="9"/>
      <w:pgMar w:top="1420" w:right="1460" w:bottom="3004" w:left="2046" w:header="567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49" w:rsidRDefault="006B6749">
      <w:r>
        <w:separator/>
      </w:r>
    </w:p>
  </w:endnote>
  <w:endnote w:type="continuationSeparator" w:id="0">
    <w:p w:rsidR="006B6749" w:rsidRDefault="006B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49" w:rsidRDefault="006B6749">
      <w:r>
        <w:separator/>
      </w:r>
    </w:p>
  </w:footnote>
  <w:footnote w:type="continuationSeparator" w:id="0">
    <w:p w:rsidR="006B6749" w:rsidRDefault="006B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F3" w:rsidRDefault="008F4FF3">
    <w:pPr>
      <w:pStyle w:val="a3"/>
    </w:pPr>
    <w:r>
      <w:rPr>
        <w:lang w:val="ja-JP"/>
      </w:rPr>
      <w:t>[テキストを入力]</w:t>
    </w:r>
  </w:p>
  <w:p w:rsidR="008F4FF3" w:rsidRDefault="008F4F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14EB"/>
    <w:rsid w:val="001C2034"/>
    <w:rsid w:val="002D3D93"/>
    <w:rsid w:val="006B6749"/>
    <w:rsid w:val="007A756F"/>
    <w:rsid w:val="007F72B9"/>
    <w:rsid w:val="008A1D87"/>
    <w:rsid w:val="008C14EB"/>
    <w:rsid w:val="008F4FF3"/>
    <w:rsid w:val="00AF0B4D"/>
    <w:rsid w:val="00B272C0"/>
    <w:rsid w:val="00C569DB"/>
    <w:rsid w:val="00EE18F5"/>
    <w:rsid w:val="00F71B8F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68295"/>
  <w15:chartTrackingRefBased/>
  <w15:docId w15:val="{81AE975B-6604-411E-B7E0-227116A8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</w:style>
  <w:style w:type="character" w:customStyle="1" w:styleId="a4">
    <w:name w:val="ヘッダー (文字)"/>
    <w:link w:val="a3"/>
    <w:uiPriority w:val="99"/>
    <w:rsid w:val="008F4FF3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F4F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4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様式第27号の４</vt:lpstr>
      <vt:lpstr>様式第27号の４</vt:lpstr>
    </vt:vector>
  </TitlesOfParts>
  <Company>法令ニューコム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様式第27号の４</dc:title>
  <dc:subject> </dc:subject>
  <dc:creator>第一法規株式会社</dc:creator>
  <cp:keywords> </cp:keywords>
  <cp:lastModifiedBy>蜂谷　和信</cp:lastModifiedBy>
  <cp:revision>4</cp:revision>
  <cp:lastPrinted>2016-04-11T09:19:00Z</cp:lastPrinted>
  <dcterms:created xsi:type="dcterms:W3CDTF">2020-07-08T04:28:00Z</dcterms:created>
  <dcterms:modified xsi:type="dcterms:W3CDTF">2020-09-28T01:30:00Z</dcterms:modified>
</cp:coreProperties>
</file>