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0"/>
        <w:gridCol w:w="6280"/>
      </w:tblGrid>
      <w:tr w:rsidR="00047158" w:rsidRPr="00047158">
        <w:trPr>
          <w:trHeight w:hRule="exact" w:val="240"/>
        </w:trPr>
        <w:tc>
          <w:tcPr>
            <w:tcW w:w="1700" w:type="dxa"/>
            <w:vAlign w:val="center"/>
          </w:tcPr>
          <w:p w:rsidR="00EE564F" w:rsidRPr="00047158" w:rsidRDefault="00EE564F">
            <w:pPr>
              <w:jc w:val="center"/>
              <w:rPr>
                <w:snapToGrid w:val="0"/>
                <w:sz w:val="17"/>
              </w:rPr>
            </w:pPr>
            <w:r w:rsidRPr="00047158">
              <w:rPr>
                <w:rFonts w:hint="eastAsia"/>
                <w:snapToGrid w:val="0"/>
                <w:sz w:val="17"/>
              </w:rPr>
              <w:t>施工体制台帳　１</w:t>
            </w:r>
          </w:p>
        </w:tc>
        <w:tc>
          <w:tcPr>
            <w:tcW w:w="6280" w:type="dxa"/>
            <w:tcBorders>
              <w:top w:val="nil"/>
              <w:bottom w:val="nil"/>
              <w:right w:val="nil"/>
            </w:tcBorders>
            <w:vAlign w:val="center"/>
          </w:tcPr>
          <w:p w:rsidR="00EE564F" w:rsidRPr="00047158" w:rsidRDefault="00EE564F">
            <w:pPr>
              <w:rPr>
                <w:snapToGrid w:val="0"/>
                <w:sz w:val="17"/>
              </w:rPr>
            </w:pPr>
          </w:p>
        </w:tc>
      </w:tr>
    </w:tbl>
    <w:bookmarkStart w:id="0" w:name="_GoBack"/>
    <w:p w:rsidR="00EE564F" w:rsidRPr="00047158" w:rsidRDefault="00EE564F">
      <w:pPr>
        <w:spacing w:before="60" w:after="60"/>
        <w:jc w:val="center"/>
        <w:rPr>
          <w:snapToGrid w:val="0"/>
          <w:sz w:val="17"/>
        </w:rPr>
      </w:pPr>
      <w:r w:rsidRPr="00047158">
        <w:rPr>
          <w:snapToGrid w:val="0"/>
          <w:sz w:val="17"/>
        </w:rPr>
        <w:fldChar w:fldCharType="begin"/>
      </w:r>
      <w:r w:rsidRPr="00047158">
        <w:rPr>
          <w:snapToGrid w:val="0"/>
          <w:sz w:val="17"/>
        </w:rPr>
        <w:instrText xml:space="preserve"> eq \o\ad(</w:instrText>
      </w:r>
      <w:r w:rsidRPr="00047158">
        <w:rPr>
          <w:rFonts w:ascii="8.5" w:hint="eastAsia"/>
          <w:snapToGrid w:val="0"/>
          <w:sz w:val="17"/>
        </w:rPr>
        <w:instrText>施工体制台帳</w:instrText>
      </w:r>
      <w:r w:rsidRPr="00047158">
        <w:rPr>
          <w:snapToGrid w:val="0"/>
          <w:sz w:val="17"/>
        </w:rPr>
        <w:instrText>,</w:instrText>
      </w:r>
      <w:r w:rsidRPr="00047158">
        <w:rPr>
          <w:rFonts w:ascii="8.5" w:hint="eastAsia"/>
          <w:snapToGrid w:val="0"/>
          <w:sz w:val="17"/>
        </w:rPr>
        <w:instrText xml:space="preserve">　　　　　　　　　　　　　　　</w:instrText>
      </w:r>
      <w:r w:rsidRPr="00047158">
        <w:rPr>
          <w:snapToGrid w:val="0"/>
          <w:sz w:val="17"/>
        </w:rPr>
        <w:instrText>)</w:instrText>
      </w:r>
      <w:r w:rsidRPr="00047158">
        <w:rPr>
          <w:snapToGrid w:val="0"/>
          <w:sz w:val="17"/>
        </w:rPr>
        <w:fldChar w:fldCharType="end"/>
      </w:r>
      <w:bookmarkEnd w:id="0"/>
      <w:r w:rsidRPr="00047158">
        <w:rPr>
          <w:rFonts w:ascii="8.5" w:hint="eastAsia"/>
          <w:snapToGrid w:val="0"/>
          <w:vanish/>
          <w:sz w:val="17"/>
        </w:rPr>
        <w:t>施工体制台帳</w:t>
      </w:r>
    </w:p>
    <w:p w:rsidR="00EE564F" w:rsidRPr="00047158" w:rsidRDefault="00EE564F">
      <w:pPr>
        <w:pStyle w:val="a3"/>
        <w:tabs>
          <w:tab w:val="clear" w:pos="4252"/>
          <w:tab w:val="clear" w:pos="8504"/>
        </w:tabs>
        <w:spacing w:after="20"/>
        <w:rPr>
          <w:snapToGrid w:val="0"/>
          <w:sz w:val="17"/>
        </w:rPr>
      </w:pPr>
      <w:r w:rsidRPr="00047158">
        <w:rPr>
          <w:rFonts w:ascii="8.5" w:hint="eastAsia"/>
          <w:snapToGrid w:val="0"/>
          <w:sz w:val="17"/>
        </w:rPr>
        <w:t xml:space="preserve">　〔</w:t>
      </w:r>
      <w:r w:rsidRPr="00047158">
        <w:rPr>
          <w:rFonts w:ascii="8.5" w:hint="eastAsia"/>
          <w:snapToGrid w:val="0"/>
          <w:spacing w:val="10"/>
          <w:sz w:val="17"/>
        </w:rPr>
        <w:t>会　社　名</w:t>
      </w:r>
      <w:r w:rsidRPr="00047158">
        <w:rPr>
          <w:rFonts w:ascii="8.5" w:hint="eastAsia"/>
          <w:snapToGrid w:val="0"/>
          <w:sz w:val="17"/>
        </w:rPr>
        <w:t>〕</w:t>
      </w:r>
      <w:r w:rsidRPr="00047158">
        <w:rPr>
          <w:rFonts w:ascii="8.5" w:hint="eastAsia"/>
          <w:snapToGrid w:val="0"/>
          <w:sz w:val="17"/>
          <w:u w:val="single"/>
        </w:rPr>
        <w:t xml:space="preserve">　　　　　　　　　　　　　　　　　　　　　　　　　　　　　　　　　　　　　　　</w:t>
      </w:r>
    </w:p>
    <w:p w:rsidR="00EE564F" w:rsidRPr="00047158" w:rsidRDefault="00EE564F">
      <w:pPr>
        <w:spacing w:after="100"/>
        <w:rPr>
          <w:snapToGrid w:val="0"/>
          <w:sz w:val="17"/>
        </w:rPr>
      </w:pPr>
      <w:r w:rsidRPr="00047158">
        <w:rPr>
          <w:rFonts w:ascii="8.5" w:hint="eastAsia"/>
          <w:snapToGrid w:val="0"/>
          <w:sz w:val="17"/>
        </w:rPr>
        <w:t xml:space="preserve">　〔事</w:t>
      </w:r>
      <w:r w:rsidRPr="00047158">
        <w:rPr>
          <w:snapToGrid w:val="0"/>
          <w:sz w:val="17"/>
        </w:rPr>
        <w:t xml:space="preserve"> </w:t>
      </w:r>
      <w:r w:rsidRPr="00047158">
        <w:rPr>
          <w:rFonts w:ascii="8.5" w:hint="eastAsia"/>
          <w:snapToGrid w:val="0"/>
          <w:sz w:val="17"/>
        </w:rPr>
        <w:t>業</w:t>
      </w:r>
      <w:r w:rsidRPr="00047158">
        <w:rPr>
          <w:snapToGrid w:val="0"/>
          <w:sz w:val="17"/>
        </w:rPr>
        <w:t xml:space="preserve"> </w:t>
      </w:r>
      <w:r w:rsidRPr="00047158">
        <w:rPr>
          <w:rFonts w:ascii="8.5" w:hint="eastAsia"/>
          <w:snapToGrid w:val="0"/>
          <w:sz w:val="17"/>
        </w:rPr>
        <w:t>所</w:t>
      </w:r>
      <w:r w:rsidRPr="00047158">
        <w:rPr>
          <w:snapToGrid w:val="0"/>
          <w:sz w:val="17"/>
        </w:rPr>
        <w:t xml:space="preserve"> </w:t>
      </w:r>
      <w:r w:rsidRPr="00047158">
        <w:rPr>
          <w:rFonts w:ascii="8.5" w:hint="eastAsia"/>
          <w:snapToGrid w:val="0"/>
          <w:sz w:val="17"/>
        </w:rPr>
        <w:t>名〕</w:t>
      </w:r>
      <w:r w:rsidRPr="00047158">
        <w:rPr>
          <w:rFonts w:ascii="8.5" w:hint="eastAsia"/>
          <w:snapToGrid w:val="0"/>
          <w:sz w:val="17"/>
          <w:u w:val="single"/>
        </w:rPr>
        <w:t xml:space="preserve">　　　　　　　　　　　　　　　　　　　　　　　　　　　　　　　　　　　　　　　</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
        <w:gridCol w:w="1020"/>
        <w:gridCol w:w="850"/>
        <w:gridCol w:w="170"/>
        <w:gridCol w:w="840"/>
        <w:gridCol w:w="1025"/>
        <w:gridCol w:w="170"/>
        <w:gridCol w:w="850"/>
        <w:gridCol w:w="170"/>
        <w:gridCol w:w="765"/>
        <w:gridCol w:w="595"/>
        <w:gridCol w:w="1360"/>
      </w:tblGrid>
      <w:tr w:rsidR="00047158" w:rsidRPr="00047158">
        <w:trPr>
          <w:cantSplit/>
          <w:trHeight w:hRule="exact" w:val="300"/>
        </w:trPr>
        <w:tc>
          <w:tcPr>
            <w:tcW w:w="1190" w:type="dxa"/>
            <w:gridSpan w:val="2"/>
            <w:vMerge w:val="restart"/>
            <w:tcBorders>
              <w:top w:val="single" w:sz="12" w:space="0" w:color="auto"/>
              <w:left w:val="single" w:sz="12" w:space="0" w:color="auto"/>
            </w:tcBorders>
            <w:vAlign w:val="center"/>
          </w:tcPr>
          <w:p w:rsidR="00EE564F" w:rsidRPr="00047158" w:rsidRDefault="00EE564F">
            <w:pPr>
              <w:ind w:left="80" w:right="80"/>
              <w:jc w:val="distribute"/>
              <w:rPr>
                <w:snapToGrid w:val="0"/>
                <w:sz w:val="17"/>
              </w:rPr>
            </w:pPr>
            <w:r w:rsidRPr="00047158">
              <w:rPr>
                <w:rFonts w:hint="eastAsia"/>
                <w:snapToGrid w:val="0"/>
                <w:sz w:val="17"/>
              </w:rPr>
              <w:t>建設業の</w:t>
            </w:r>
            <w:r w:rsidRPr="00047158">
              <w:rPr>
                <w:snapToGrid w:val="0"/>
                <w:sz w:val="17"/>
              </w:rPr>
              <w:br/>
            </w:r>
            <w:r w:rsidRPr="00047158">
              <w:rPr>
                <w:rFonts w:hint="eastAsia"/>
                <w:snapToGrid w:val="0"/>
                <w:sz w:val="17"/>
              </w:rPr>
              <w:t>許可</w:t>
            </w:r>
          </w:p>
        </w:tc>
        <w:tc>
          <w:tcPr>
            <w:tcW w:w="1860" w:type="dxa"/>
            <w:gridSpan w:val="3"/>
            <w:tcBorders>
              <w:top w:val="single" w:sz="12" w:space="0" w:color="auto"/>
            </w:tcBorders>
            <w:vAlign w:val="center"/>
          </w:tcPr>
          <w:p w:rsidR="00EE564F" w:rsidRPr="00047158" w:rsidRDefault="00EE564F">
            <w:pPr>
              <w:ind w:left="80" w:right="80"/>
              <w:jc w:val="center"/>
              <w:rPr>
                <w:snapToGrid w:val="0"/>
                <w:sz w:val="17"/>
              </w:rPr>
            </w:pPr>
            <w:r w:rsidRPr="00047158">
              <w:rPr>
                <w:rFonts w:hint="eastAsia"/>
                <w:snapToGrid w:val="0"/>
                <w:sz w:val="17"/>
              </w:rPr>
              <w:t>許　可　業　種</w:t>
            </w:r>
          </w:p>
        </w:tc>
        <w:tc>
          <w:tcPr>
            <w:tcW w:w="2040" w:type="dxa"/>
            <w:gridSpan w:val="3"/>
            <w:tcBorders>
              <w:top w:val="single" w:sz="12" w:space="0" w:color="auto"/>
            </w:tcBorders>
            <w:vAlign w:val="center"/>
          </w:tcPr>
          <w:p w:rsidR="00EE564F" w:rsidRPr="00047158" w:rsidRDefault="00EE564F">
            <w:pPr>
              <w:ind w:left="80" w:right="80"/>
              <w:jc w:val="center"/>
              <w:rPr>
                <w:snapToGrid w:val="0"/>
                <w:sz w:val="17"/>
              </w:rPr>
            </w:pPr>
            <w:r w:rsidRPr="00047158">
              <w:rPr>
                <w:rFonts w:hint="eastAsia"/>
                <w:snapToGrid w:val="0"/>
                <w:sz w:val="17"/>
              </w:rPr>
              <w:t>許　可　番　号</w:t>
            </w:r>
          </w:p>
        </w:tc>
        <w:tc>
          <w:tcPr>
            <w:tcW w:w="2890" w:type="dxa"/>
            <w:gridSpan w:val="4"/>
            <w:tcBorders>
              <w:top w:val="single" w:sz="12" w:space="0" w:color="auto"/>
              <w:right w:val="single" w:sz="12" w:space="0" w:color="auto"/>
            </w:tcBorders>
            <w:vAlign w:val="center"/>
          </w:tcPr>
          <w:p w:rsidR="00EE564F" w:rsidRPr="00047158" w:rsidRDefault="00EE564F">
            <w:pPr>
              <w:ind w:left="80" w:right="80"/>
              <w:jc w:val="center"/>
              <w:rPr>
                <w:snapToGrid w:val="0"/>
                <w:sz w:val="17"/>
              </w:rPr>
            </w:pPr>
            <w:r w:rsidRPr="00047158">
              <w:rPr>
                <w:rFonts w:hint="eastAsia"/>
                <w:snapToGrid w:val="0"/>
                <w:sz w:val="17"/>
              </w:rPr>
              <w:t>許可（更新）年月日</w:t>
            </w:r>
          </w:p>
        </w:tc>
      </w:tr>
      <w:tr w:rsidR="00047158" w:rsidRPr="00047158">
        <w:trPr>
          <w:cantSplit/>
          <w:trHeight w:hRule="exact" w:val="400"/>
        </w:trPr>
        <w:tc>
          <w:tcPr>
            <w:tcW w:w="1190" w:type="dxa"/>
            <w:gridSpan w:val="2"/>
            <w:vMerge/>
            <w:tcBorders>
              <w:left w:val="single" w:sz="12" w:space="0" w:color="auto"/>
            </w:tcBorders>
            <w:vAlign w:val="center"/>
          </w:tcPr>
          <w:p w:rsidR="00EE564F" w:rsidRPr="00047158" w:rsidRDefault="00EE564F">
            <w:pPr>
              <w:ind w:left="80" w:right="80"/>
              <w:jc w:val="center"/>
              <w:rPr>
                <w:snapToGrid w:val="0"/>
                <w:sz w:val="17"/>
              </w:rPr>
            </w:pPr>
          </w:p>
        </w:tc>
        <w:tc>
          <w:tcPr>
            <w:tcW w:w="1860" w:type="dxa"/>
            <w:gridSpan w:val="3"/>
            <w:vAlign w:val="bottom"/>
          </w:tcPr>
          <w:p w:rsidR="00EE564F" w:rsidRPr="00047158" w:rsidRDefault="00EE564F">
            <w:pPr>
              <w:spacing w:after="40"/>
              <w:ind w:left="80" w:right="80"/>
              <w:jc w:val="right"/>
              <w:rPr>
                <w:snapToGrid w:val="0"/>
                <w:sz w:val="17"/>
              </w:rPr>
            </w:pPr>
            <w:r w:rsidRPr="00047158">
              <w:rPr>
                <w:rFonts w:hint="eastAsia"/>
                <w:snapToGrid w:val="0"/>
                <w:sz w:val="17"/>
              </w:rPr>
              <w:t>工事業</w:t>
            </w:r>
          </w:p>
        </w:tc>
        <w:tc>
          <w:tcPr>
            <w:tcW w:w="2040" w:type="dxa"/>
            <w:gridSpan w:val="3"/>
            <w:vAlign w:val="center"/>
          </w:tcPr>
          <w:p w:rsidR="00EE564F" w:rsidRPr="00047158" w:rsidRDefault="00EE564F">
            <w:pPr>
              <w:spacing w:line="180" w:lineRule="exact"/>
              <w:ind w:left="80" w:right="80"/>
              <w:rPr>
                <w:snapToGrid w:val="0"/>
                <w:sz w:val="17"/>
              </w:rPr>
            </w:pPr>
            <w:r w:rsidRPr="00047158">
              <w:rPr>
                <w:rFonts w:hint="eastAsia"/>
                <w:snapToGrid w:val="0"/>
                <w:sz w:val="17"/>
              </w:rPr>
              <w:t>大臣　特定</w:t>
            </w:r>
          </w:p>
          <w:p w:rsidR="00EE564F" w:rsidRPr="00047158" w:rsidRDefault="00EE564F">
            <w:pPr>
              <w:spacing w:line="180" w:lineRule="exact"/>
              <w:ind w:left="80" w:right="80"/>
              <w:rPr>
                <w:snapToGrid w:val="0"/>
                <w:sz w:val="17"/>
              </w:rPr>
            </w:pPr>
            <w:r w:rsidRPr="00047158">
              <w:rPr>
                <w:rFonts w:hint="eastAsia"/>
                <w:snapToGrid w:val="0"/>
                <w:sz w:val="17"/>
              </w:rPr>
              <w:t>知事　一般　第　　　号</w:t>
            </w:r>
          </w:p>
        </w:tc>
        <w:tc>
          <w:tcPr>
            <w:tcW w:w="2890" w:type="dxa"/>
            <w:gridSpan w:val="4"/>
            <w:tcBorders>
              <w:right w:val="single" w:sz="12" w:space="0" w:color="auto"/>
            </w:tcBorders>
            <w:vAlign w:val="bottom"/>
          </w:tcPr>
          <w:p w:rsidR="00EE564F" w:rsidRPr="00047158" w:rsidRDefault="00EE564F">
            <w:pPr>
              <w:spacing w:after="40"/>
              <w:ind w:left="80" w:right="80"/>
              <w:jc w:val="center"/>
              <w:rPr>
                <w:snapToGrid w:val="0"/>
                <w:sz w:val="17"/>
              </w:rPr>
            </w:pPr>
            <w:r w:rsidRPr="00047158">
              <w:rPr>
                <w:rFonts w:hint="eastAsia"/>
                <w:snapToGrid w:val="0"/>
                <w:sz w:val="17"/>
              </w:rPr>
              <w:t>年　　月　　日</w:t>
            </w:r>
          </w:p>
        </w:tc>
      </w:tr>
      <w:tr w:rsidR="00047158" w:rsidRPr="00047158">
        <w:trPr>
          <w:cantSplit/>
          <w:trHeight w:hRule="exact" w:val="400"/>
        </w:trPr>
        <w:tc>
          <w:tcPr>
            <w:tcW w:w="1190" w:type="dxa"/>
            <w:gridSpan w:val="2"/>
            <w:vMerge/>
            <w:tcBorders>
              <w:left w:val="single" w:sz="12" w:space="0" w:color="auto"/>
              <w:bottom w:val="single" w:sz="12" w:space="0" w:color="auto"/>
            </w:tcBorders>
            <w:vAlign w:val="center"/>
          </w:tcPr>
          <w:p w:rsidR="00EE564F" w:rsidRPr="00047158" w:rsidRDefault="00EE564F">
            <w:pPr>
              <w:ind w:left="80" w:right="80"/>
              <w:jc w:val="center"/>
              <w:rPr>
                <w:snapToGrid w:val="0"/>
                <w:sz w:val="17"/>
              </w:rPr>
            </w:pPr>
          </w:p>
        </w:tc>
        <w:tc>
          <w:tcPr>
            <w:tcW w:w="1860" w:type="dxa"/>
            <w:gridSpan w:val="3"/>
            <w:tcBorders>
              <w:bottom w:val="single" w:sz="12" w:space="0" w:color="auto"/>
            </w:tcBorders>
            <w:vAlign w:val="bottom"/>
          </w:tcPr>
          <w:p w:rsidR="00EE564F" w:rsidRPr="00047158" w:rsidRDefault="00EE564F">
            <w:pPr>
              <w:spacing w:after="40"/>
              <w:ind w:left="80" w:right="80"/>
              <w:jc w:val="right"/>
              <w:rPr>
                <w:snapToGrid w:val="0"/>
                <w:sz w:val="17"/>
              </w:rPr>
            </w:pPr>
            <w:r w:rsidRPr="00047158">
              <w:rPr>
                <w:rFonts w:hint="eastAsia"/>
                <w:snapToGrid w:val="0"/>
                <w:sz w:val="17"/>
              </w:rPr>
              <w:t>工事業</w:t>
            </w:r>
          </w:p>
        </w:tc>
        <w:tc>
          <w:tcPr>
            <w:tcW w:w="2040" w:type="dxa"/>
            <w:gridSpan w:val="3"/>
            <w:tcBorders>
              <w:bottom w:val="single" w:sz="12" w:space="0" w:color="auto"/>
            </w:tcBorders>
            <w:vAlign w:val="center"/>
          </w:tcPr>
          <w:p w:rsidR="00EE564F" w:rsidRPr="00047158" w:rsidRDefault="00EE564F">
            <w:pPr>
              <w:spacing w:line="180" w:lineRule="exact"/>
              <w:ind w:left="80" w:right="80"/>
              <w:rPr>
                <w:snapToGrid w:val="0"/>
                <w:sz w:val="17"/>
              </w:rPr>
            </w:pPr>
            <w:r w:rsidRPr="00047158">
              <w:rPr>
                <w:rFonts w:hint="eastAsia"/>
                <w:snapToGrid w:val="0"/>
                <w:sz w:val="17"/>
              </w:rPr>
              <w:t>大臣　特定</w:t>
            </w:r>
          </w:p>
          <w:p w:rsidR="00EE564F" w:rsidRPr="00047158" w:rsidRDefault="00EE564F">
            <w:pPr>
              <w:spacing w:line="180" w:lineRule="exact"/>
              <w:ind w:left="80" w:right="80"/>
              <w:rPr>
                <w:snapToGrid w:val="0"/>
                <w:sz w:val="17"/>
              </w:rPr>
            </w:pPr>
            <w:r w:rsidRPr="00047158">
              <w:rPr>
                <w:rFonts w:hint="eastAsia"/>
                <w:snapToGrid w:val="0"/>
                <w:sz w:val="17"/>
              </w:rPr>
              <w:t>知事　一般　第　　　号</w:t>
            </w:r>
          </w:p>
        </w:tc>
        <w:tc>
          <w:tcPr>
            <w:tcW w:w="2890" w:type="dxa"/>
            <w:gridSpan w:val="4"/>
            <w:tcBorders>
              <w:bottom w:val="single" w:sz="12" w:space="0" w:color="auto"/>
              <w:right w:val="single" w:sz="12" w:space="0" w:color="auto"/>
            </w:tcBorders>
            <w:vAlign w:val="bottom"/>
          </w:tcPr>
          <w:p w:rsidR="00EE564F" w:rsidRPr="00047158" w:rsidRDefault="00EE564F">
            <w:pPr>
              <w:spacing w:after="40"/>
              <w:ind w:left="80" w:right="80"/>
              <w:jc w:val="center"/>
              <w:rPr>
                <w:snapToGrid w:val="0"/>
                <w:sz w:val="17"/>
              </w:rPr>
            </w:pPr>
            <w:r w:rsidRPr="00047158">
              <w:rPr>
                <w:rFonts w:hint="eastAsia"/>
                <w:snapToGrid w:val="0"/>
                <w:sz w:val="17"/>
              </w:rPr>
              <w:t>年　　月　　日</w:t>
            </w:r>
          </w:p>
        </w:tc>
      </w:tr>
      <w:tr w:rsidR="00047158" w:rsidRPr="00047158">
        <w:trPr>
          <w:trHeight w:hRule="exact" w:val="160"/>
        </w:trPr>
        <w:tc>
          <w:tcPr>
            <w:tcW w:w="7980" w:type="dxa"/>
            <w:gridSpan w:val="12"/>
            <w:tcBorders>
              <w:top w:val="single" w:sz="12" w:space="0" w:color="auto"/>
              <w:left w:val="nil"/>
              <w:bottom w:val="single" w:sz="12" w:space="0" w:color="auto"/>
              <w:right w:val="nil"/>
            </w:tcBorders>
            <w:vAlign w:val="center"/>
          </w:tcPr>
          <w:p w:rsidR="00EE564F" w:rsidRPr="00047158" w:rsidRDefault="00EE564F">
            <w:pPr>
              <w:ind w:left="80" w:right="80"/>
              <w:jc w:val="center"/>
              <w:rPr>
                <w:snapToGrid w:val="0"/>
                <w:sz w:val="17"/>
              </w:rPr>
            </w:pPr>
          </w:p>
        </w:tc>
      </w:tr>
      <w:tr w:rsidR="00047158" w:rsidRPr="00047158">
        <w:trPr>
          <w:cantSplit/>
          <w:trHeight w:hRule="exact" w:val="560"/>
        </w:trPr>
        <w:tc>
          <w:tcPr>
            <w:tcW w:w="1190" w:type="dxa"/>
            <w:gridSpan w:val="2"/>
            <w:tcBorders>
              <w:top w:val="single" w:sz="12" w:space="0" w:color="auto"/>
              <w:left w:val="single" w:sz="12" w:space="0" w:color="auto"/>
            </w:tcBorders>
            <w:vAlign w:val="center"/>
          </w:tcPr>
          <w:p w:rsidR="00EE564F" w:rsidRPr="00047158" w:rsidRDefault="00EE564F">
            <w:pPr>
              <w:ind w:left="80" w:right="80"/>
              <w:jc w:val="distribute"/>
              <w:rPr>
                <w:snapToGrid w:val="0"/>
                <w:sz w:val="17"/>
              </w:rPr>
            </w:pPr>
            <w:r w:rsidRPr="00047158">
              <w:rPr>
                <w:rFonts w:hint="eastAsia"/>
                <w:snapToGrid w:val="0"/>
                <w:sz w:val="17"/>
              </w:rPr>
              <w:t>工事名称及び工事内容</w:t>
            </w:r>
          </w:p>
        </w:tc>
        <w:tc>
          <w:tcPr>
            <w:tcW w:w="6790" w:type="dxa"/>
            <w:gridSpan w:val="10"/>
            <w:tcBorders>
              <w:top w:val="single" w:sz="12" w:space="0" w:color="auto"/>
              <w:right w:val="single" w:sz="12" w:space="0" w:color="auto"/>
            </w:tcBorders>
            <w:vAlign w:val="center"/>
          </w:tcPr>
          <w:p w:rsidR="00EE564F" w:rsidRPr="00047158" w:rsidRDefault="00EE564F">
            <w:pPr>
              <w:ind w:left="80" w:right="80"/>
              <w:jc w:val="center"/>
              <w:rPr>
                <w:snapToGrid w:val="0"/>
                <w:sz w:val="17"/>
              </w:rPr>
            </w:pPr>
          </w:p>
        </w:tc>
      </w:tr>
      <w:tr w:rsidR="00047158" w:rsidRPr="00047158">
        <w:trPr>
          <w:cantSplit/>
          <w:trHeight w:hRule="exact" w:val="560"/>
        </w:trPr>
        <w:tc>
          <w:tcPr>
            <w:tcW w:w="1190" w:type="dxa"/>
            <w:gridSpan w:val="2"/>
            <w:tcBorders>
              <w:left w:val="single" w:sz="12" w:space="0" w:color="auto"/>
            </w:tcBorders>
            <w:vAlign w:val="center"/>
          </w:tcPr>
          <w:p w:rsidR="00EE564F" w:rsidRPr="00047158" w:rsidRDefault="00EE564F">
            <w:pPr>
              <w:ind w:left="80" w:right="80"/>
              <w:jc w:val="distribute"/>
              <w:rPr>
                <w:snapToGrid w:val="0"/>
                <w:sz w:val="17"/>
              </w:rPr>
            </w:pPr>
            <w:r w:rsidRPr="00047158">
              <w:rPr>
                <w:rFonts w:hint="eastAsia"/>
                <w:snapToGrid w:val="0"/>
                <w:sz w:val="17"/>
              </w:rPr>
              <w:t>発注者及び住所</w:t>
            </w:r>
          </w:p>
        </w:tc>
        <w:tc>
          <w:tcPr>
            <w:tcW w:w="6790" w:type="dxa"/>
            <w:gridSpan w:val="10"/>
            <w:tcBorders>
              <w:right w:val="single" w:sz="12" w:space="0" w:color="auto"/>
            </w:tcBorders>
            <w:vAlign w:val="center"/>
          </w:tcPr>
          <w:p w:rsidR="00EE564F" w:rsidRPr="00047158" w:rsidRDefault="00EE564F">
            <w:pPr>
              <w:ind w:left="80" w:right="80"/>
              <w:jc w:val="center"/>
              <w:rPr>
                <w:snapToGrid w:val="0"/>
                <w:sz w:val="17"/>
              </w:rPr>
            </w:pPr>
          </w:p>
        </w:tc>
      </w:tr>
      <w:tr w:rsidR="00047158" w:rsidRPr="00047158">
        <w:trPr>
          <w:cantSplit/>
          <w:trHeight w:hRule="exact" w:val="400"/>
        </w:trPr>
        <w:tc>
          <w:tcPr>
            <w:tcW w:w="1190" w:type="dxa"/>
            <w:gridSpan w:val="2"/>
            <w:tcBorders>
              <w:left w:val="single" w:sz="12" w:space="0" w:color="auto"/>
              <w:bottom w:val="single" w:sz="12" w:space="0" w:color="auto"/>
            </w:tcBorders>
            <w:vAlign w:val="center"/>
          </w:tcPr>
          <w:p w:rsidR="00EE564F" w:rsidRPr="00047158" w:rsidRDefault="00EE564F">
            <w:pPr>
              <w:ind w:left="80" w:right="80"/>
              <w:jc w:val="distribute"/>
              <w:rPr>
                <w:snapToGrid w:val="0"/>
                <w:sz w:val="17"/>
              </w:rPr>
            </w:pPr>
            <w:r w:rsidRPr="00047158">
              <w:rPr>
                <w:rFonts w:hint="eastAsia"/>
                <w:snapToGrid w:val="0"/>
                <w:sz w:val="17"/>
              </w:rPr>
              <w:t>工期</w:t>
            </w:r>
          </w:p>
        </w:tc>
        <w:tc>
          <w:tcPr>
            <w:tcW w:w="2885" w:type="dxa"/>
            <w:gridSpan w:val="4"/>
            <w:tcBorders>
              <w:bottom w:val="single" w:sz="12" w:space="0" w:color="auto"/>
            </w:tcBorders>
            <w:vAlign w:val="center"/>
          </w:tcPr>
          <w:p w:rsidR="00EE564F" w:rsidRPr="00047158" w:rsidRDefault="00EE564F">
            <w:pPr>
              <w:spacing w:line="180" w:lineRule="exact"/>
              <w:ind w:left="80" w:right="80"/>
              <w:jc w:val="center"/>
              <w:rPr>
                <w:snapToGrid w:val="0"/>
                <w:sz w:val="17"/>
              </w:rPr>
            </w:pPr>
            <w:r w:rsidRPr="00047158">
              <w:rPr>
                <w:rFonts w:hint="eastAsia"/>
                <w:snapToGrid w:val="0"/>
                <w:sz w:val="17"/>
              </w:rPr>
              <w:t>自　　　　　年　　月　　日</w:t>
            </w:r>
          </w:p>
          <w:p w:rsidR="00EE564F" w:rsidRPr="00047158" w:rsidRDefault="00EE564F">
            <w:pPr>
              <w:spacing w:line="180" w:lineRule="exact"/>
              <w:ind w:left="80" w:right="80"/>
              <w:jc w:val="center"/>
              <w:rPr>
                <w:snapToGrid w:val="0"/>
                <w:sz w:val="17"/>
              </w:rPr>
            </w:pPr>
            <w:r w:rsidRPr="00047158">
              <w:rPr>
                <w:rFonts w:hint="eastAsia"/>
                <w:snapToGrid w:val="0"/>
                <w:sz w:val="17"/>
              </w:rPr>
              <w:t>至　　　　　年　　月　　日</w:t>
            </w:r>
          </w:p>
        </w:tc>
        <w:tc>
          <w:tcPr>
            <w:tcW w:w="1020" w:type="dxa"/>
            <w:gridSpan w:val="2"/>
            <w:tcBorders>
              <w:bottom w:val="single" w:sz="12" w:space="0" w:color="auto"/>
            </w:tcBorders>
            <w:vAlign w:val="center"/>
          </w:tcPr>
          <w:p w:rsidR="00EE564F" w:rsidRPr="00047158" w:rsidRDefault="00EE564F">
            <w:pPr>
              <w:ind w:left="80" w:right="80"/>
              <w:jc w:val="center"/>
              <w:rPr>
                <w:snapToGrid w:val="0"/>
                <w:sz w:val="17"/>
              </w:rPr>
            </w:pPr>
            <w:r w:rsidRPr="00047158">
              <w:rPr>
                <w:rFonts w:hint="eastAsia"/>
                <w:snapToGrid w:val="0"/>
                <w:sz w:val="17"/>
              </w:rPr>
              <w:t>契</w:t>
            </w:r>
            <w:r w:rsidRPr="00047158">
              <w:rPr>
                <w:snapToGrid w:val="0"/>
                <w:sz w:val="17"/>
              </w:rPr>
              <w:t xml:space="preserve"> </w:t>
            </w:r>
            <w:r w:rsidRPr="00047158">
              <w:rPr>
                <w:rFonts w:hint="eastAsia"/>
                <w:snapToGrid w:val="0"/>
                <w:sz w:val="17"/>
              </w:rPr>
              <w:t>約</w:t>
            </w:r>
            <w:r w:rsidRPr="00047158">
              <w:rPr>
                <w:snapToGrid w:val="0"/>
                <w:sz w:val="17"/>
              </w:rPr>
              <w:t xml:space="preserve"> </w:t>
            </w:r>
            <w:r w:rsidRPr="00047158">
              <w:rPr>
                <w:rFonts w:hint="eastAsia"/>
                <w:snapToGrid w:val="0"/>
                <w:sz w:val="17"/>
              </w:rPr>
              <w:t>日</w:t>
            </w:r>
          </w:p>
        </w:tc>
        <w:tc>
          <w:tcPr>
            <w:tcW w:w="2885" w:type="dxa"/>
            <w:gridSpan w:val="4"/>
            <w:tcBorders>
              <w:bottom w:val="single" w:sz="12" w:space="0" w:color="auto"/>
              <w:right w:val="single" w:sz="12" w:space="0" w:color="auto"/>
            </w:tcBorders>
            <w:vAlign w:val="center"/>
          </w:tcPr>
          <w:p w:rsidR="00EE564F" w:rsidRPr="00047158" w:rsidRDefault="00EE564F">
            <w:pPr>
              <w:ind w:left="80" w:right="80"/>
              <w:jc w:val="center"/>
              <w:rPr>
                <w:snapToGrid w:val="0"/>
                <w:sz w:val="17"/>
              </w:rPr>
            </w:pPr>
            <w:r w:rsidRPr="00047158">
              <w:rPr>
                <w:rFonts w:hint="eastAsia"/>
                <w:snapToGrid w:val="0"/>
                <w:sz w:val="17"/>
              </w:rPr>
              <w:t>年　　月　　日</w:t>
            </w:r>
          </w:p>
        </w:tc>
      </w:tr>
      <w:tr w:rsidR="00047158" w:rsidRPr="00047158">
        <w:trPr>
          <w:trHeight w:hRule="exact" w:val="160"/>
        </w:trPr>
        <w:tc>
          <w:tcPr>
            <w:tcW w:w="7980" w:type="dxa"/>
            <w:gridSpan w:val="12"/>
            <w:tcBorders>
              <w:top w:val="single" w:sz="12" w:space="0" w:color="auto"/>
              <w:left w:val="nil"/>
              <w:bottom w:val="single" w:sz="12" w:space="0" w:color="auto"/>
              <w:right w:val="nil"/>
            </w:tcBorders>
            <w:vAlign w:val="center"/>
          </w:tcPr>
          <w:p w:rsidR="00EE564F" w:rsidRPr="00047158" w:rsidRDefault="00EE564F">
            <w:pPr>
              <w:ind w:left="80" w:right="80"/>
              <w:jc w:val="center"/>
              <w:rPr>
                <w:snapToGrid w:val="0"/>
                <w:sz w:val="17"/>
              </w:rPr>
            </w:pPr>
          </w:p>
        </w:tc>
      </w:tr>
      <w:tr w:rsidR="00047158" w:rsidRPr="00047158">
        <w:trPr>
          <w:cantSplit/>
          <w:trHeight w:hRule="exact" w:val="220"/>
        </w:trPr>
        <w:tc>
          <w:tcPr>
            <w:tcW w:w="1190" w:type="dxa"/>
            <w:gridSpan w:val="2"/>
            <w:vMerge w:val="restart"/>
            <w:tcBorders>
              <w:top w:val="single" w:sz="12" w:space="0" w:color="auto"/>
              <w:left w:val="single" w:sz="12" w:space="0" w:color="auto"/>
            </w:tcBorders>
            <w:vAlign w:val="center"/>
          </w:tcPr>
          <w:p w:rsidR="00EE564F" w:rsidRPr="00047158" w:rsidRDefault="00EE564F">
            <w:pPr>
              <w:ind w:left="80" w:right="80"/>
              <w:jc w:val="distribute"/>
              <w:rPr>
                <w:snapToGrid w:val="0"/>
                <w:sz w:val="17"/>
              </w:rPr>
            </w:pPr>
            <w:r w:rsidRPr="00047158">
              <w:rPr>
                <w:rFonts w:hint="eastAsia"/>
                <w:snapToGrid w:val="0"/>
                <w:sz w:val="17"/>
              </w:rPr>
              <w:t>契約営業所</w:t>
            </w:r>
          </w:p>
        </w:tc>
        <w:tc>
          <w:tcPr>
            <w:tcW w:w="1020" w:type="dxa"/>
            <w:gridSpan w:val="2"/>
            <w:tcBorders>
              <w:top w:val="single" w:sz="12" w:space="0" w:color="auto"/>
            </w:tcBorders>
            <w:vAlign w:val="center"/>
          </w:tcPr>
          <w:p w:rsidR="00EE564F" w:rsidRPr="00047158" w:rsidRDefault="00EE564F">
            <w:pPr>
              <w:ind w:left="80" w:right="80"/>
              <w:jc w:val="center"/>
              <w:rPr>
                <w:snapToGrid w:val="0"/>
                <w:sz w:val="17"/>
              </w:rPr>
            </w:pPr>
            <w:r w:rsidRPr="00047158">
              <w:rPr>
                <w:rFonts w:hint="eastAsia"/>
                <w:snapToGrid w:val="0"/>
                <w:sz w:val="17"/>
              </w:rPr>
              <w:t>区　分</w:t>
            </w:r>
          </w:p>
        </w:tc>
        <w:tc>
          <w:tcPr>
            <w:tcW w:w="2885" w:type="dxa"/>
            <w:gridSpan w:val="4"/>
            <w:tcBorders>
              <w:top w:val="single" w:sz="12" w:space="0" w:color="auto"/>
            </w:tcBorders>
            <w:vAlign w:val="center"/>
          </w:tcPr>
          <w:p w:rsidR="00EE564F" w:rsidRPr="00047158" w:rsidRDefault="00EE564F">
            <w:pPr>
              <w:ind w:left="80" w:right="80"/>
              <w:jc w:val="center"/>
              <w:rPr>
                <w:snapToGrid w:val="0"/>
                <w:sz w:val="17"/>
              </w:rPr>
            </w:pPr>
            <w:r w:rsidRPr="00047158">
              <w:rPr>
                <w:rFonts w:hint="eastAsia"/>
                <w:snapToGrid w:val="0"/>
                <w:sz w:val="17"/>
              </w:rPr>
              <w:t>名　　　　称</w:t>
            </w:r>
          </w:p>
        </w:tc>
        <w:tc>
          <w:tcPr>
            <w:tcW w:w="2885" w:type="dxa"/>
            <w:gridSpan w:val="4"/>
            <w:tcBorders>
              <w:top w:val="single" w:sz="12" w:space="0" w:color="auto"/>
              <w:right w:val="single" w:sz="12" w:space="0" w:color="auto"/>
            </w:tcBorders>
            <w:vAlign w:val="center"/>
          </w:tcPr>
          <w:p w:rsidR="00EE564F" w:rsidRPr="00047158" w:rsidRDefault="00EE564F">
            <w:pPr>
              <w:ind w:left="80" w:right="80"/>
              <w:jc w:val="center"/>
              <w:rPr>
                <w:snapToGrid w:val="0"/>
                <w:sz w:val="17"/>
              </w:rPr>
            </w:pPr>
            <w:r w:rsidRPr="00047158">
              <w:rPr>
                <w:rFonts w:hint="eastAsia"/>
                <w:snapToGrid w:val="0"/>
                <w:sz w:val="17"/>
              </w:rPr>
              <w:t>住　　　　所</w:t>
            </w:r>
          </w:p>
        </w:tc>
      </w:tr>
      <w:tr w:rsidR="00047158" w:rsidRPr="00047158">
        <w:trPr>
          <w:cantSplit/>
          <w:trHeight w:hRule="exact" w:val="400"/>
        </w:trPr>
        <w:tc>
          <w:tcPr>
            <w:tcW w:w="1190" w:type="dxa"/>
            <w:gridSpan w:val="2"/>
            <w:vMerge/>
            <w:tcBorders>
              <w:left w:val="single" w:sz="12" w:space="0" w:color="auto"/>
            </w:tcBorders>
            <w:vAlign w:val="center"/>
          </w:tcPr>
          <w:p w:rsidR="00EE564F" w:rsidRPr="00047158" w:rsidRDefault="00EE564F">
            <w:pPr>
              <w:ind w:left="80" w:right="80"/>
              <w:jc w:val="center"/>
              <w:rPr>
                <w:snapToGrid w:val="0"/>
                <w:sz w:val="17"/>
              </w:rPr>
            </w:pPr>
          </w:p>
        </w:tc>
        <w:tc>
          <w:tcPr>
            <w:tcW w:w="1020" w:type="dxa"/>
            <w:gridSpan w:val="2"/>
            <w:vAlign w:val="center"/>
          </w:tcPr>
          <w:p w:rsidR="00EE564F" w:rsidRPr="00047158" w:rsidRDefault="00EE564F">
            <w:pPr>
              <w:ind w:left="80" w:right="80"/>
              <w:jc w:val="center"/>
              <w:rPr>
                <w:snapToGrid w:val="0"/>
                <w:sz w:val="17"/>
              </w:rPr>
            </w:pPr>
            <w:r w:rsidRPr="00047158">
              <w:rPr>
                <w:rFonts w:hint="eastAsia"/>
                <w:snapToGrid w:val="0"/>
                <w:sz w:val="17"/>
              </w:rPr>
              <w:t>元請契約</w:t>
            </w:r>
          </w:p>
        </w:tc>
        <w:tc>
          <w:tcPr>
            <w:tcW w:w="2885" w:type="dxa"/>
            <w:gridSpan w:val="4"/>
            <w:vAlign w:val="center"/>
          </w:tcPr>
          <w:p w:rsidR="00EE564F" w:rsidRPr="00047158" w:rsidRDefault="00EE564F">
            <w:pPr>
              <w:ind w:left="80" w:right="80"/>
              <w:jc w:val="center"/>
              <w:rPr>
                <w:snapToGrid w:val="0"/>
                <w:sz w:val="17"/>
              </w:rPr>
            </w:pPr>
          </w:p>
        </w:tc>
        <w:tc>
          <w:tcPr>
            <w:tcW w:w="2885" w:type="dxa"/>
            <w:gridSpan w:val="4"/>
            <w:tcBorders>
              <w:right w:val="single" w:sz="12" w:space="0" w:color="auto"/>
            </w:tcBorders>
            <w:vAlign w:val="center"/>
          </w:tcPr>
          <w:p w:rsidR="00EE564F" w:rsidRPr="00047158" w:rsidRDefault="00EE564F">
            <w:pPr>
              <w:ind w:left="80" w:right="80"/>
              <w:jc w:val="center"/>
              <w:rPr>
                <w:snapToGrid w:val="0"/>
                <w:sz w:val="17"/>
              </w:rPr>
            </w:pPr>
          </w:p>
        </w:tc>
      </w:tr>
      <w:tr w:rsidR="00047158" w:rsidRPr="00047158">
        <w:trPr>
          <w:cantSplit/>
          <w:trHeight w:hRule="exact" w:val="400"/>
        </w:trPr>
        <w:tc>
          <w:tcPr>
            <w:tcW w:w="1190" w:type="dxa"/>
            <w:gridSpan w:val="2"/>
            <w:vMerge/>
            <w:tcBorders>
              <w:left w:val="single" w:sz="12" w:space="0" w:color="auto"/>
              <w:bottom w:val="single" w:sz="12" w:space="0" w:color="auto"/>
            </w:tcBorders>
            <w:vAlign w:val="center"/>
          </w:tcPr>
          <w:p w:rsidR="00EE564F" w:rsidRPr="00047158" w:rsidRDefault="00EE564F">
            <w:pPr>
              <w:ind w:left="80" w:right="80"/>
              <w:jc w:val="center"/>
              <w:rPr>
                <w:snapToGrid w:val="0"/>
                <w:sz w:val="17"/>
              </w:rPr>
            </w:pPr>
          </w:p>
        </w:tc>
        <w:tc>
          <w:tcPr>
            <w:tcW w:w="1020" w:type="dxa"/>
            <w:gridSpan w:val="2"/>
            <w:tcBorders>
              <w:bottom w:val="single" w:sz="12" w:space="0" w:color="auto"/>
            </w:tcBorders>
            <w:vAlign w:val="center"/>
          </w:tcPr>
          <w:p w:rsidR="00EE564F" w:rsidRPr="00047158" w:rsidRDefault="00EE564F">
            <w:pPr>
              <w:ind w:left="80" w:right="80"/>
              <w:jc w:val="center"/>
              <w:rPr>
                <w:snapToGrid w:val="0"/>
                <w:sz w:val="17"/>
              </w:rPr>
            </w:pPr>
            <w:r w:rsidRPr="00047158">
              <w:rPr>
                <w:rFonts w:hint="eastAsia"/>
                <w:snapToGrid w:val="0"/>
                <w:sz w:val="17"/>
              </w:rPr>
              <w:t>下請契約</w:t>
            </w:r>
          </w:p>
        </w:tc>
        <w:tc>
          <w:tcPr>
            <w:tcW w:w="2885" w:type="dxa"/>
            <w:gridSpan w:val="4"/>
            <w:tcBorders>
              <w:bottom w:val="single" w:sz="12" w:space="0" w:color="auto"/>
            </w:tcBorders>
            <w:vAlign w:val="center"/>
          </w:tcPr>
          <w:p w:rsidR="00EE564F" w:rsidRPr="00047158" w:rsidRDefault="00EE564F">
            <w:pPr>
              <w:ind w:left="80" w:right="80"/>
              <w:jc w:val="center"/>
              <w:rPr>
                <w:snapToGrid w:val="0"/>
                <w:sz w:val="17"/>
              </w:rPr>
            </w:pPr>
          </w:p>
        </w:tc>
        <w:tc>
          <w:tcPr>
            <w:tcW w:w="2885" w:type="dxa"/>
            <w:gridSpan w:val="4"/>
            <w:tcBorders>
              <w:bottom w:val="single" w:sz="12" w:space="0" w:color="auto"/>
              <w:right w:val="single" w:sz="12" w:space="0" w:color="auto"/>
            </w:tcBorders>
            <w:vAlign w:val="center"/>
          </w:tcPr>
          <w:p w:rsidR="00EE564F" w:rsidRPr="00047158" w:rsidRDefault="00EE564F">
            <w:pPr>
              <w:ind w:left="80" w:right="80"/>
              <w:jc w:val="center"/>
              <w:rPr>
                <w:snapToGrid w:val="0"/>
                <w:sz w:val="17"/>
              </w:rPr>
            </w:pPr>
          </w:p>
        </w:tc>
      </w:tr>
      <w:tr w:rsidR="00047158" w:rsidRPr="00047158">
        <w:trPr>
          <w:trHeight w:hRule="exact" w:val="160"/>
        </w:trPr>
        <w:tc>
          <w:tcPr>
            <w:tcW w:w="7980" w:type="dxa"/>
            <w:gridSpan w:val="12"/>
            <w:tcBorders>
              <w:left w:val="nil"/>
              <w:bottom w:val="single" w:sz="12" w:space="0" w:color="auto"/>
              <w:right w:val="nil"/>
            </w:tcBorders>
            <w:vAlign w:val="center"/>
          </w:tcPr>
          <w:p w:rsidR="00EE564F" w:rsidRPr="00047158" w:rsidRDefault="00EE564F">
            <w:pPr>
              <w:ind w:left="80" w:right="80"/>
              <w:jc w:val="center"/>
              <w:rPr>
                <w:snapToGrid w:val="0"/>
                <w:sz w:val="17"/>
              </w:rPr>
            </w:pPr>
          </w:p>
        </w:tc>
      </w:tr>
      <w:tr w:rsidR="00047158" w:rsidRPr="00047158">
        <w:trPr>
          <w:cantSplit/>
          <w:trHeight w:hRule="exact" w:val="220"/>
        </w:trPr>
        <w:tc>
          <w:tcPr>
            <w:tcW w:w="1190" w:type="dxa"/>
            <w:gridSpan w:val="2"/>
            <w:vMerge w:val="restart"/>
            <w:tcBorders>
              <w:top w:val="single" w:sz="12" w:space="0" w:color="auto"/>
              <w:left w:val="single" w:sz="12" w:space="0" w:color="auto"/>
            </w:tcBorders>
            <w:vAlign w:val="center"/>
          </w:tcPr>
          <w:p w:rsidR="00EE564F" w:rsidRPr="00047158" w:rsidRDefault="00EE564F">
            <w:pPr>
              <w:ind w:left="80" w:right="80"/>
              <w:jc w:val="distribute"/>
              <w:rPr>
                <w:snapToGrid w:val="0"/>
                <w:sz w:val="17"/>
              </w:rPr>
            </w:pPr>
            <w:r w:rsidRPr="00047158">
              <w:rPr>
                <w:rFonts w:hint="eastAsia"/>
                <w:snapToGrid w:val="0"/>
                <w:sz w:val="17"/>
              </w:rPr>
              <w:t>健康保険等の加入状況</w:t>
            </w:r>
          </w:p>
        </w:tc>
        <w:tc>
          <w:tcPr>
            <w:tcW w:w="850" w:type="dxa"/>
            <w:tcBorders>
              <w:top w:val="single" w:sz="12" w:space="0" w:color="auto"/>
            </w:tcBorders>
            <w:vAlign w:val="center"/>
          </w:tcPr>
          <w:p w:rsidR="00EE564F" w:rsidRPr="00047158" w:rsidRDefault="00EE564F">
            <w:pPr>
              <w:ind w:left="80" w:right="80"/>
              <w:jc w:val="center"/>
              <w:rPr>
                <w:snapToGrid w:val="0"/>
                <w:sz w:val="17"/>
              </w:rPr>
            </w:pPr>
            <w:r w:rsidRPr="00047158">
              <w:rPr>
                <w:rFonts w:hint="eastAsia"/>
                <w:snapToGrid w:val="0"/>
                <w:sz w:val="17"/>
              </w:rPr>
              <w:t>種　別</w:t>
            </w:r>
          </w:p>
        </w:tc>
        <w:tc>
          <w:tcPr>
            <w:tcW w:w="2030" w:type="dxa"/>
            <w:gridSpan w:val="3"/>
            <w:tcBorders>
              <w:top w:val="single" w:sz="12" w:space="0" w:color="auto"/>
            </w:tcBorders>
            <w:vAlign w:val="center"/>
          </w:tcPr>
          <w:p w:rsidR="00EE564F" w:rsidRPr="00047158" w:rsidRDefault="00EE564F">
            <w:pPr>
              <w:ind w:left="80" w:right="80"/>
              <w:jc w:val="center"/>
              <w:rPr>
                <w:snapToGrid w:val="0"/>
                <w:sz w:val="17"/>
              </w:rPr>
            </w:pPr>
            <w:r w:rsidRPr="00047158">
              <w:rPr>
                <w:rFonts w:hint="eastAsia"/>
                <w:snapToGrid w:val="0"/>
                <w:sz w:val="17"/>
              </w:rPr>
              <w:t>健　康　保　険</w:t>
            </w:r>
          </w:p>
        </w:tc>
        <w:tc>
          <w:tcPr>
            <w:tcW w:w="1955" w:type="dxa"/>
            <w:gridSpan w:val="4"/>
            <w:tcBorders>
              <w:top w:val="single" w:sz="12" w:space="0" w:color="auto"/>
            </w:tcBorders>
            <w:vAlign w:val="center"/>
          </w:tcPr>
          <w:p w:rsidR="00EE564F" w:rsidRPr="00047158" w:rsidRDefault="00EE564F">
            <w:pPr>
              <w:ind w:left="80" w:right="80"/>
              <w:jc w:val="center"/>
              <w:rPr>
                <w:snapToGrid w:val="0"/>
                <w:sz w:val="17"/>
              </w:rPr>
            </w:pPr>
            <w:r w:rsidRPr="00047158">
              <w:rPr>
                <w:rFonts w:hint="eastAsia"/>
                <w:snapToGrid w:val="0"/>
                <w:sz w:val="17"/>
              </w:rPr>
              <w:t>厚生年金保険</w:t>
            </w:r>
          </w:p>
        </w:tc>
        <w:tc>
          <w:tcPr>
            <w:tcW w:w="1955" w:type="dxa"/>
            <w:gridSpan w:val="2"/>
            <w:tcBorders>
              <w:top w:val="single" w:sz="12" w:space="0" w:color="auto"/>
              <w:right w:val="single" w:sz="12" w:space="0" w:color="auto"/>
            </w:tcBorders>
            <w:vAlign w:val="center"/>
          </w:tcPr>
          <w:p w:rsidR="00EE564F" w:rsidRPr="00047158" w:rsidRDefault="00EE564F">
            <w:pPr>
              <w:ind w:left="80" w:right="80"/>
              <w:jc w:val="center"/>
              <w:rPr>
                <w:snapToGrid w:val="0"/>
                <w:sz w:val="17"/>
              </w:rPr>
            </w:pPr>
            <w:r w:rsidRPr="00047158">
              <w:rPr>
                <w:rFonts w:hint="eastAsia"/>
                <w:snapToGrid w:val="0"/>
                <w:sz w:val="17"/>
              </w:rPr>
              <w:t>雇</w:t>
            </w:r>
            <w:r w:rsidRPr="00047158">
              <w:rPr>
                <w:snapToGrid w:val="0"/>
                <w:sz w:val="17"/>
              </w:rPr>
              <w:t xml:space="preserve"> </w:t>
            </w:r>
            <w:r w:rsidRPr="00047158">
              <w:rPr>
                <w:rFonts w:hint="eastAsia"/>
                <w:snapToGrid w:val="0"/>
                <w:sz w:val="17"/>
              </w:rPr>
              <w:t>用</w:t>
            </w:r>
            <w:r w:rsidRPr="00047158">
              <w:rPr>
                <w:snapToGrid w:val="0"/>
                <w:sz w:val="17"/>
              </w:rPr>
              <w:t xml:space="preserve"> </w:t>
            </w:r>
            <w:r w:rsidRPr="00047158">
              <w:rPr>
                <w:rFonts w:hint="eastAsia"/>
                <w:snapToGrid w:val="0"/>
                <w:sz w:val="17"/>
              </w:rPr>
              <w:t>保</w:t>
            </w:r>
            <w:r w:rsidRPr="00047158">
              <w:rPr>
                <w:snapToGrid w:val="0"/>
                <w:sz w:val="17"/>
              </w:rPr>
              <w:t xml:space="preserve"> </w:t>
            </w:r>
            <w:r w:rsidRPr="00047158">
              <w:rPr>
                <w:rFonts w:hint="eastAsia"/>
                <w:snapToGrid w:val="0"/>
                <w:sz w:val="17"/>
              </w:rPr>
              <w:t>険</w:t>
            </w:r>
          </w:p>
        </w:tc>
      </w:tr>
      <w:tr w:rsidR="00047158" w:rsidRPr="00047158">
        <w:trPr>
          <w:cantSplit/>
          <w:trHeight w:hRule="exact" w:val="400"/>
        </w:trPr>
        <w:tc>
          <w:tcPr>
            <w:tcW w:w="1190" w:type="dxa"/>
            <w:gridSpan w:val="2"/>
            <w:vMerge/>
            <w:tcBorders>
              <w:left w:val="single" w:sz="12" w:space="0" w:color="auto"/>
              <w:bottom w:val="single" w:sz="12" w:space="0" w:color="auto"/>
            </w:tcBorders>
            <w:vAlign w:val="center"/>
          </w:tcPr>
          <w:p w:rsidR="00EE564F" w:rsidRPr="00047158" w:rsidRDefault="00EE564F">
            <w:pPr>
              <w:ind w:left="80" w:right="80"/>
              <w:jc w:val="center"/>
              <w:rPr>
                <w:snapToGrid w:val="0"/>
                <w:sz w:val="17"/>
              </w:rPr>
            </w:pPr>
          </w:p>
        </w:tc>
        <w:tc>
          <w:tcPr>
            <w:tcW w:w="850" w:type="dxa"/>
            <w:tcBorders>
              <w:bottom w:val="single" w:sz="12" w:space="0" w:color="auto"/>
            </w:tcBorders>
            <w:vAlign w:val="center"/>
          </w:tcPr>
          <w:p w:rsidR="00EE564F" w:rsidRPr="00047158" w:rsidRDefault="00EE564F">
            <w:pPr>
              <w:ind w:left="80" w:right="80"/>
              <w:jc w:val="center"/>
              <w:rPr>
                <w:snapToGrid w:val="0"/>
                <w:sz w:val="17"/>
              </w:rPr>
            </w:pPr>
            <w:r w:rsidRPr="00047158">
              <w:rPr>
                <w:rFonts w:hint="eastAsia"/>
                <w:snapToGrid w:val="0"/>
                <w:sz w:val="17"/>
              </w:rPr>
              <w:t>保険番号</w:t>
            </w:r>
          </w:p>
        </w:tc>
        <w:tc>
          <w:tcPr>
            <w:tcW w:w="2030" w:type="dxa"/>
            <w:gridSpan w:val="3"/>
            <w:tcBorders>
              <w:bottom w:val="single" w:sz="12" w:space="0" w:color="auto"/>
            </w:tcBorders>
            <w:vAlign w:val="center"/>
          </w:tcPr>
          <w:p w:rsidR="00EE564F" w:rsidRPr="00047158" w:rsidRDefault="00EE564F">
            <w:pPr>
              <w:ind w:left="80" w:right="80"/>
              <w:jc w:val="center"/>
              <w:rPr>
                <w:snapToGrid w:val="0"/>
                <w:sz w:val="17"/>
              </w:rPr>
            </w:pPr>
          </w:p>
        </w:tc>
        <w:tc>
          <w:tcPr>
            <w:tcW w:w="1955" w:type="dxa"/>
            <w:gridSpan w:val="4"/>
            <w:tcBorders>
              <w:bottom w:val="single" w:sz="12" w:space="0" w:color="auto"/>
            </w:tcBorders>
            <w:vAlign w:val="center"/>
          </w:tcPr>
          <w:p w:rsidR="00EE564F" w:rsidRPr="00047158" w:rsidRDefault="00EE564F">
            <w:pPr>
              <w:ind w:left="80" w:right="80"/>
              <w:jc w:val="center"/>
              <w:rPr>
                <w:snapToGrid w:val="0"/>
                <w:sz w:val="17"/>
              </w:rPr>
            </w:pPr>
          </w:p>
        </w:tc>
        <w:tc>
          <w:tcPr>
            <w:tcW w:w="1955" w:type="dxa"/>
            <w:gridSpan w:val="2"/>
            <w:tcBorders>
              <w:bottom w:val="nil"/>
              <w:right w:val="single" w:sz="12" w:space="0" w:color="auto"/>
            </w:tcBorders>
            <w:vAlign w:val="center"/>
          </w:tcPr>
          <w:p w:rsidR="00EE564F" w:rsidRPr="00047158" w:rsidRDefault="00EE564F">
            <w:pPr>
              <w:ind w:left="80" w:right="80"/>
              <w:jc w:val="center"/>
              <w:rPr>
                <w:snapToGrid w:val="0"/>
                <w:sz w:val="17"/>
              </w:rPr>
            </w:pPr>
          </w:p>
        </w:tc>
      </w:tr>
      <w:tr w:rsidR="00047158" w:rsidRPr="00047158">
        <w:trPr>
          <w:trHeight w:hRule="exact" w:val="160"/>
        </w:trPr>
        <w:tc>
          <w:tcPr>
            <w:tcW w:w="7980" w:type="dxa"/>
            <w:gridSpan w:val="12"/>
            <w:tcBorders>
              <w:top w:val="single" w:sz="12" w:space="0" w:color="auto"/>
              <w:left w:val="nil"/>
              <w:bottom w:val="single" w:sz="12" w:space="0" w:color="auto"/>
              <w:right w:val="nil"/>
            </w:tcBorders>
            <w:vAlign w:val="center"/>
          </w:tcPr>
          <w:p w:rsidR="00EE564F" w:rsidRPr="00047158" w:rsidRDefault="00EE564F">
            <w:pPr>
              <w:ind w:left="80" w:right="80"/>
              <w:jc w:val="center"/>
              <w:rPr>
                <w:snapToGrid w:val="0"/>
                <w:sz w:val="17"/>
              </w:rPr>
            </w:pPr>
          </w:p>
        </w:tc>
      </w:tr>
      <w:tr w:rsidR="00047158" w:rsidRPr="00047158">
        <w:trPr>
          <w:cantSplit/>
          <w:trHeight w:hRule="exact" w:val="400"/>
        </w:trPr>
        <w:tc>
          <w:tcPr>
            <w:tcW w:w="1190" w:type="dxa"/>
            <w:gridSpan w:val="2"/>
            <w:tcBorders>
              <w:top w:val="single" w:sz="12" w:space="0" w:color="auto"/>
              <w:left w:val="single" w:sz="12" w:space="0" w:color="auto"/>
              <w:bottom w:val="single" w:sz="12" w:space="0" w:color="auto"/>
            </w:tcBorders>
            <w:vAlign w:val="center"/>
          </w:tcPr>
          <w:p w:rsidR="00EE564F" w:rsidRPr="00047158" w:rsidRDefault="00EE564F">
            <w:pPr>
              <w:spacing w:line="180" w:lineRule="exact"/>
              <w:ind w:left="80" w:right="80"/>
              <w:jc w:val="distribute"/>
              <w:rPr>
                <w:snapToGrid w:val="0"/>
                <w:sz w:val="17"/>
              </w:rPr>
            </w:pPr>
            <w:r w:rsidRPr="00047158">
              <w:rPr>
                <w:rFonts w:hint="eastAsia"/>
                <w:snapToGrid w:val="0"/>
                <w:sz w:val="17"/>
              </w:rPr>
              <w:t>発注者の</w:t>
            </w:r>
            <w:r w:rsidRPr="00047158">
              <w:rPr>
                <w:snapToGrid w:val="0"/>
                <w:sz w:val="17"/>
              </w:rPr>
              <w:br/>
            </w:r>
            <w:r w:rsidRPr="00047158">
              <w:rPr>
                <w:rFonts w:hint="eastAsia"/>
                <w:snapToGrid w:val="0"/>
                <w:sz w:val="17"/>
              </w:rPr>
              <w:t>監督員</w:t>
            </w:r>
          </w:p>
        </w:tc>
        <w:tc>
          <w:tcPr>
            <w:tcW w:w="2880" w:type="dxa"/>
            <w:gridSpan w:val="4"/>
            <w:tcBorders>
              <w:top w:val="single" w:sz="12" w:space="0" w:color="auto"/>
              <w:bottom w:val="single" w:sz="12" w:space="0" w:color="auto"/>
            </w:tcBorders>
            <w:vAlign w:val="center"/>
          </w:tcPr>
          <w:p w:rsidR="00EE564F" w:rsidRPr="00047158" w:rsidRDefault="00EE564F">
            <w:pPr>
              <w:ind w:left="80" w:right="80"/>
              <w:jc w:val="center"/>
              <w:rPr>
                <w:snapToGrid w:val="0"/>
                <w:sz w:val="17"/>
              </w:rPr>
            </w:pPr>
          </w:p>
        </w:tc>
        <w:tc>
          <w:tcPr>
            <w:tcW w:w="1190" w:type="dxa"/>
            <w:gridSpan w:val="3"/>
            <w:tcBorders>
              <w:top w:val="single" w:sz="12" w:space="0" w:color="auto"/>
              <w:bottom w:val="single" w:sz="12" w:space="0" w:color="auto"/>
            </w:tcBorders>
            <w:vAlign w:val="center"/>
          </w:tcPr>
          <w:p w:rsidR="00EE564F" w:rsidRPr="00047158" w:rsidRDefault="00EE564F">
            <w:pPr>
              <w:spacing w:line="180" w:lineRule="exact"/>
              <w:ind w:left="80" w:right="80"/>
              <w:jc w:val="distribute"/>
              <w:rPr>
                <w:snapToGrid w:val="0"/>
                <w:sz w:val="17"/>
              </w:rPr>
            </w:pPr>
            <w:r w:rsidRPr="00047158">
              <w:rPr>
                <w:rFonts w:hint="eastAsia"/>
                <w:snapToGrid w:val="0"/>
                <w:sz w:val="17"/>
              </w:rPr>
              <w:t>権限及び</w:t>
            </w:r>
            <w:r w:rsidRPr="00047158">
              <w:rPr>
                <w:snapToGrid w:val="0"/>
                <w:sz w:val="17"/>
              </w:rPr>
              <w:br/>
            </w:r>
            <w:r w:rsidRPr="00047158">
              <w:rPr>
                <w:rFonts w:hint="eastAsia"/>
                <w:snapToGrid w:val="0"/>
                <w:sz w:val="17"/>
              </w:rPr>
              <w:t>意見申出方法</w:t>
            </w:r>
          </w:p>
        </w:tc>
        <w:tc>
          <w:tcPr>
            <w:tcW w:w="2720" w:type="dxa"/>
            <w:gridSpan w:val="3"/>
            <w:tcBorders>
              <w:top w:val="single" w:sz="12" w:space="0" w:color="auto"/>
              <w:bottom w:val="single" w:sz="12" w:space="0" w:color="auto"/>
              <w:right w:val="single" w:sz="12" w:space="0" w:color="auto"/>
            </w:tcBorders>
            <w:vAlign w:val="center"/>
          </w:tcPr>
          <w:p w:rsidR="00EE564F" w:rsidRPr="00047158" w:rsidRDefault="00EE564F">
            <w:pPr>
              <w:ind w:left="80" w:right="80"/>
              <w:jc w:val="center"/>
              <w:rPr>
                <w:snapToGrid w:val="0"/>
                <w:sz w:val="17"/>
              </w:rPr>
            </w:pPr>
          </w:p>
        </w:tc>
      </w:tr>
      <w:tr w:rsidR="00047158" w:rsidRPr="00047158">
        <w:trPr>
          <w:trHeight w:hRule="exact" w:val="160"/>
        </w:trPr>
        <w:tc>
          <w:tcPr>
            <w:tcW w:w="7980" w:type="dxa"/>
            <w:gridSpan w:val="12"/>
            <w:tcBorders>
              <w:top w:val="single" w:sz="12" w:space="0" w:color="auto"/>
              <w:left w:val="nil"/>
              <w:bottom w:val="single" w:sz="12" w:space="0" w:color="auto"/>
              <w:right w:val="nil"/>
            </w:tcBorders>
            <w:vAlign w:val="center"/>
          </w:tcPr>
          <w:p w:rsidR="00EE564F" w:rsidRPr="00047158" w:rsidRDefault="00EE564F">
            <w:pPr>
              <w:ind w:left="80" w:right="80"/>
              <w:jc w:val="center"/>
              <w:rPr>
                <w:snapToGrid w:val="0"/>
                <w:sz w:val="17"/>
              </w:rPr>
            </w:pPr>
          </w:p>
        </w:tc>
      </w:tr>
      <w:tr w:rsidR="00047158" w:rsidRPr="00047158">
        <w:trPr>
          <w:cantSplit/>
          <w:trHeight w:hRule="exact" w:val="400"/>
        </w:trPr>
        <w:tc>
          <w:tcPr>
            <w:tcW w:w="1190" w:type="dxa"/>
            <w:gridSpan w:val="2"/>
            <w:tcBorders>
              <w:top w:val="single" w:sz="12" w:space="0" w:color="auto"/>
              <w:left w:val="single" w:sz="12" w:space="0" w:color="auto"/>
            </w:tcBorders>
            <w:vAlign w:val="center"/>
          </w:tcPr>
          <w:p w:rsidR="00EE564F" w:rsidRPr="00047158" w:rsidRDefault="00EE564F">
            <w:pPr>
              <w:ind w:left="80" w:right="80"/>
              <w:jc w:val="distribute"/>
              <w:rPr>
                <w:snapToGrid w:val="0"/>
                <w:sz w:val="17"/>
              </w:rPr>
            </w:pPr>
            <w:r w:rsidRPr="00047158">
              <w:rPr>
                <w:rFonts w:hint="eastAsia"/>
                <w:snapToGrid w:val="0"/>
                <w:sz w:val="17"/>
              </w:rPr>
              <w:t>監督員名</w:t>
            </w:r>
          </w:p>
        </w:tc>
        <w:tc>
          <w:tcPr>
            <w:tcW w:w="2880" w:type="dxa"/>
            <w:gridSpan w:val="4"/>
            <w:tcBorders>
              <w:top w:val="single" w:sz="12" w:space="0" w:color="auto"/>
            </w:tcBorders>
            <w:vAlign w:val="center"/>
          </w:tcPr>
          <w:p w:rsidR="00EE564F" w:rsidRPr="00047158" w:rsidRDefault="00EE564F">
            <w:pPr>
              <w:ind w:left="80" w:right="80"/>
              <w:jc w:val="center"/>
              <w:rPr>
                <w:snapToGrid w:val="0"/>
                <w:sz w:val="17"/>
              </w:rPr>
            </w:pPr>
          </w:p>
        </w:tc>
        <w:tc>
          <w:tcPr>
            <w:tcW w:w="1190" w:type="dxa"/>
            <w:gridSpan w:val="3"/>
            <w:tcBorders>
              <w:top w:val="single" w:sz="12" w:space="0" w:color="auto"/>
            </w:tcBorders>
            <w:vAlign w:val="center"/>
          </w:tcPr>
          <w:p w:rsidR="00EE564F" w:rsidRPr="00047158" w:rsidRDefault="00EE564F">
            <w:pPr>
              <w:spacing w:line="180" w:lineRule="exact"/>
              <w:ind w:left="80" w:right="80"/>
              <w:jc w:val="distribute"/>
              <w:rPr>
                <w:snapToGrid w:val="0"/>
                <w:sz w:val="17"/>
              </w:rPr>
            </w:pPr>
            <w:r w:rsidRPr="00047158">
              <w:rPr>
                <w:rFonts w:hint="eastAsia"/>
                <w:snapToGrid w:val="0"/>
                <w:sz w:val="17"/>
              </w:rPr>
              <w:t>権限及び</w:t>
            </w:r>
            <w:r w:rsidRPr="00047158">
              <w:rPr>
                <w:snapToGrid w:val="0"/>
                <w:sz w:val="17"/>
              </w:rPr>
              <w:br/>
            </w:r>
            <w:r w:rsidRPr="00047158">
              <w:rPr>
                <w:rFonts w:hint="eastAsia"/>
                <w:snapToGrid w:val="0"/>
                <w:sz w:val="17"/>
              </w:rPr>
              <w:t>意見申出方法</w:t>
            </w:r>
          </w:p>
        </w:tc>
        <w:tc>
          <w:tcPr>
            <w:tcW w:w="2720" w:type="dxa"/>
            <w:gridSpan w:val="3"/>
            <w:tcBorders>
              <w:top w:val="single" w:sz="12" w:space="0" w:color="auto"/>
              <w:right w:val="single" w:sz="12" w:space="0" w:color="auto"/>
            </w:tcBorders>
            <w:vAlign w:val="center"/>
          </w:tcPr>
          <w:p w:rsidR="00EE564F" w:rsidRPr="00047158" w:rsidRDefault="00EE564F">
            <w:pPr>
              <w:ind w:left="80" w:right="80"/>
              <w:jc w:val="center"/>
              <w:rPr>
                <w:snapToGrid w:val="0"/>
                <w:sz w:val="17"/>
              </w:rPr>
            </w:pPr>
          </w:p>
        </w:tc>
      </w:tr>
      <w:tr w:rsidR="00047158" w:rsidRPr="00047158">
        <w:trPr>
          <w:cantSplit/>
          <w:trHeight w:hRule="exact" w:val="400"/>
        </w:trPr>
        <w:tc>
          <w:tcPr>
            <w:tcW w:w="1190" w:type="dxa"/>
            <w:gridSpan w:val="2"/>
            <w:tcBorders>
              <w:left w:val="single" w:sz="12" w:space="0" w:color="auto"/>
            </w:tcBorders>
            <w:vAlign w:val="center"/>
          </w:tcPr>
          <w:p w:rsidR="00EE564F" w:rsidRPr="00047158" w:rsidRDefault="00EE564F">
            <w:pPr>
              <w:spacing w:line="180" w:lineRule="exact"/>
              <w:ind w:left="80" w:right="80"/>
              <w:jc w:val="distribute"/>
              <w:rPr>
                <w:snapToGrid w:val="0"/>
                <w:sz w:val="17"/>
              </w:rPr>
            </w:pPr>
            <w:r w:rsidRPr="00047158">
              <w:rPr>
                <w:rFonts w:hint="eastAsia"/>
                <w:snapToGrid w:val="0"/>
                <w:sz w:val="17"/>
              </w:rPr>
              <w:t>現場代理人</w:t>
            </w:r>
          </w:p>
        </w:tc>
        <w:tc>
          <w:tcPr>
            <w:tcW w:w="2880" w:type="dxa"/>
            <w:gridSpan w:val="4"/>
            <w:vAlign w:val="center"/>
          </w:tcPr>
          <w:p w:rsidR="00EE564F" w:rsidRPr="00047158" w:rsidRDefault="00EE564F">
            <w:pPr>
              <w:ind w:left="80" w:right="80"/>
              <w:jc w:val="center"/>
              <w:rPr>
                <w:snapToGrid w:val="0"/>
                <w:sz w:val="17"/>
              </w:rPr>
            </w:pPr>
          </w:p>
        </w:tc>
        <w:tc>
          <w:tcPr>
            <w:tcW w:w="1190" w:type="dxa"/>
            <w:gridSpan w:val="3"/>
            <w:vAlign w:val="center"/>
          </w:tcPr>
          <w:p w:rsidR="00EE564F" w:rsidRPr="00047158" w:rsidRDefault="00EE564F">
            <w:pPr>
              <w:spacing w:line="180" w:lineRule="exact"/>
              <w:ind w:left="80" w:right="80"/>
              <w:jc w:val="distribute"/>
              <w:rPr>
                <w:snapToGrid w:val="0"/>
                <w:sz w:val="17"/>
              </w:rPr>
            </w:pPr>
            <w:r w:rsidRPr="00047158">
              <w:rPr>
                <w:rFonts w:hint="eastAsia"/>
                <w:snapToGrid w:val="0"/>
                <w:sz w:val="17"/>
              </w:rPr>
              <w:t>権限及び</w:t>
            </w:r>
            <w:r w:rsidRPr="00047158">
              <w:rPr>
                <w:snapToGrid w:val="0"/>
                <w:sz w:val="17"/>
              </w:rPr>
              <w:br/>
            </w:r>
            <w:r w:rsidRPr="00047158">
              <w:rPr>
                <w:rFonts w:hint="eastAsia"/>
                <w:snapToGrid w:val="0"/>
                <w:sz w:val="17"/>
              </w:rPr>
              <w:t>意見申出方法</w:t>
            </w:r>
          </w:p>
        </w:tc>
        <w:tc>
          <w:tcPr>
            <w:tcW w:w="2720" w:type="dxa"/>
            <w:gridSpan w:val="3"/>
            <w:tcBorders>
              <w:right w:val="single" w:sz="12" w:space="0" w:color="auto"/>
            </w:tcBorders>
            <w:vAlign w:val="center"/>
          </w:tcPr>
          <w:p w:rsidR="00EE564F" w:rsidRPr="00047158" w:rsidRDefault="00EE564F">
            <w:pPr>
              <w:ind w:left="80" w:right="80"/>
              <w:jc w:val="center"/>
              <w:rPr>
                <w:snapToGrid w:val="0"/>
                <w:sz w:val="17"/>
              </w:rPr>
            </w:pPr>
          </w:p>
        </w:tc>
      </w:tr>
      <w:tr w:rsidR="00047158" w:rsidRPr="00047158">
        <w:trPr>
          <w:cantSplit/>
          <w:trHeight w:hRule="exact" w:val="200"/>
        </w:trPr>
        <w:tc>
          <w:tcPr>
            <w:tcW w:w="1190" w:type="dxa"/>
            <w:gridSpan w:val="2"/>
            <w:vMerge w:val="restart"/>
            <w:tcBorders>
              <w:left w:val="single" w:sz="12" w:space="0" w:color="auto"/>
            </w:tcBorders>
            <w:vAlign w:val="center"/>
          </w:tcPr>
          <w:p w:rsidR="00EE564F" w:rsidRPr="00047158" w:rsidRDefault="00EE564F">
            <w:pPr>
              <w:spacing w:line="180" w:lineRule="exact"/>
              <w:ind w:left="60" w:right="60"/>
              <w:jc w:val="center"/>
              <w:rPr>
                <w:snapToGrid w:val="0"/>
                <w:sz w:val="17"/>
              </w:rPr>
            </w:pPr>
            <w:r w:rsidRPr="00047158">
              <w:rPr>
                <w:rFonts w:hint="eastAsia"/>
                <w:snapToGrid w:val="0"/>
                <w:sz w:val="17"/>
              </w:rPr>
              <w:t>主任技術者名</w:t>
            </w:r>
          </w:p>
          <w:p w:rsidR="00EE564F" w:rsidRPr="00047158" w:rsidRDefault="00EE564F">
            <w:pPr>
              <w:spacing w:line="180" w:lineRule="exact"/>
              <w:ind w:left="60" w:right="60"/>
              <w:jc w:val="center"/>
              <w:rPr>
                <w:snapToGrid w:val="0"/>
                <w:sz w:val="17"/>
              </w:rPr>
            </w:pPr>
            <w:r w:rsidRPr="00047158">
              <w:rPr>
                <w:rFonts w:hint="eastAsia"/>
                <w:snapToGrid w:val="0"/>
                <w:sz w:val="17"/>
              </w:rPr>
              <w:t>監理技術者名</w:t>
            </w:r>
          </w:p>
        </w:tc>
        <w:tc>
          <w:tcPr>
            <w:tcW w:w="2880" w:type="dxa"/>
            <w:gridSpan w:val="4"/>
            <w:vMerge w:val="restart"/>
            <w:vAlign w:val="center"/>
          </w:tcPr>
          <w:p w:rsidR="00EE564F" w:rsidRPr="00047158" w:rsidRDefault="00EE564F">
            <w:pPr>
              <w:spacing w:line="180" w:lineRule="exact"/>
              <w:ind w:left="80" w:right="80"/>
              <w:rPr>
                <w:snapToGrid w:val="0"/>
                <w:sz w:val="17"/>
              </w:rPr>
            </w:pPr>
            <w:r w:rsidRPr="00047158">
              <w:rPr>
                <w:rFonts w:hint="eastAsia"/>
                <w:snapToGrid w:val="0"/>
                <w:sz w:val="17"/>
              </w:rPr>
              <w:t>専　任</w:t>
            </w:r>
          </w:p>
          <w:p w:rsidR="00EE564F" w:rsidRPr="00047158" w:rsidRDefault="00EE564F">
            <w:pPr>
              <w:spacing w:line="180" w:lineRule="exact"/>
              <w:ind w:left="80" w:right="80"/>
              <w:rPr>
                <w:snapToGrid w:val="0"/>
                <w:sz w:val="17"/>
              </w:rPr>
            </w:pPr>
            <w:r w:rsidRPr="00047158">
              <w:rPr>
                <w:rFonts w:hint="eastAsia"/>
                <w:snapToGrid w:val="0"/>
                <w:sz w:val="17"/>
              </w:rPr>
              <w:t>非専任</w:t>
            </w:r>
          </w:p>
        </w:tc>
        <w:tc>
          <w:tcPr>
            <w:tcW w:w="1190" w:type="dxa"/>
            <w:gridSpan w:val="3"/>
            <w:vMerge w:val="restart"/>
            <w:vAlign w:val="center"/>
          </w:tcPr>
          <w:p w:rsidR="00EE564F" w:rsidRPr="00047158" w:rsidRDefault="00EE564F">
            <w:pPr>
              <w:ind w:left="80" w:right="80"/>
              <w:jc w:val="distribute"/>
              <w:rPr>
                <w:snapToGrid w:val="0"/>
                <w:sz w:val="17"/>
              </w:rPr>
            </w:pPr>
            <w:r w:rsidRPr="00047158">
              <w:rPr>
                <w:rFonts w:hint="eastAsia"/>
                <w:snapToGrid w:val="0"/>
                <w:sz w:val="17"/>
              </w:rPr>
              <w:t>資格内容</w:t>
            </w:r>
          </w:p>
        </w:tc>
        <w:tc>
          <w:tcPr>
            <w:tcW w:w="1360" w:type="dxa"/>
            <w:gridSpan w:val="2"/>
            <w:vMerge w:val="restart"/>
            <w:vAlign w:val="center"/>
          </w:tcPr>
          <w:p w:rsidR="00EE564F" w:rsidRPr="00047158" w:rsidRDefault="00EE564F">
            <w:pPr>
              <w:ind w:left="80" w:right="80"/>
              <w:jc w:val="center"/>
              <w:rPr>
                <w:snapToGrid w:val="0"/>
                <w:sz w:val="17"/>
              </w:rPr>
            </w:pPr>
          </w:p>
        </w:tc>
        <w:tc>
          <w:tcPr>
            <w:tcW w:w="1360" w:type="dxa"/>
            <w:tcBorders>
              <w:right w:val="single" w:sz="12" w:space="0" w:color="auto"/>
            </w:tcBorders>
            <w:vAlign w:val="center"/>
          </w:tcPr>
          <w:p w:rsidR="00EE564F" w:rsidRPr="00047158" w:rsidRDefault="00EE564F">
            <w:pPr>
              <w:spacing w:line="180" w:lineRule="exact"/>
              <w:ind w:left="80" w:right="80"/>
              <w:rPr>
                <w:snapToGrid w:val="0"/>
                <w:sz w:val="17"/>
              </w:rPr>
            </w:pPr>
            <w:r w:rsidRPr="00047158">
              <w:rPr>
                <w:rFonts w:hint="eastAsia"/>
                <w:snapToGrid w:val="0"/>
                <w:sz w:val="17"/>
              </w:rPr>
              <w:t>雇用年月日</w:t>
            </w:r>
          </w:p>
        </w:tc>
      </w:tr>
      <w:tr w:rsidR="00047158" w:rsidRPr="00047158">
        <w:trPr>
          <w:cantSplit/>
          <w:trHeight w:hRule="exact" w:val="200"/>
        </w:trPr>
        <w:tc>
          <w:tcPr>
            <w:tcW w:w="1190" w:type="dxa"/>
            <w:gridSpan w:val="2"/>
            <w:vMerge/>
            <w:tcBorders>
              <w:left w:val="single" w:sz="12" w:space="0" w:color="auto"/>
            </w:tcBorders>
            <w:vAlign w:val="center"/>
          </w:tcPr>
          <w:p w:rsidR="00EE564F" w:rsidRPr="00047158" w:rsidRDefault="00EE564F">
            <w:pPr>
              <w:ind w:left="60" w:right="60"/>
              <w:jc w:val="center"/>
              <w:rPr>
                <w:snapToGrid w:val="0"/>
                <w:sz w:val="17"/>
              </w:rPr>
            </w:pPr>
          </w:p>
        </w:tc>
        <w:tc>
          <w:tcPr>
            <w:tcW w:w="2880" w:type="dxa"/>
            <w:gridSpan w:val="4"/>
            <w:vMerge/>
            <w:vAlign w:val="center"/>
          </w:tcPr>
          <w:p w:rsidR="00EE564F" w:rsidRPr="00047158" w:rsidRDefault="00EE564F">
            <w:pPr>
              <w:ind w:left="80" w:right="80"/>
              <w:jc w:val="center"/>
              <w:rPr>
                <w:snapToGrid w:val="0"/>
                <w:sz w:val="17"/>
              </w:rPr>
            </w:pPr>
          </w:p>
        </w:tc>
        <w:tc>
          <w:tcPr>
            <w:tcW w:w="1190" w:type="dxa"/>
            <w:gridSpan w:val="3"/>
            <w:vMerge/>
            <w:vAlign w:val="center"/>
          </w:tcPr>
          <w:p w:rsidR="00EE564F" w:rsidRPr="00047158" w:rsidRDefault="00EE564F">
            <w:pPr>
              <w:ind w:left="80" w:right="80"/>
              <w:jc w:val="center"/>
              <w:rPr>
                <w:snapToGrid w:val="0"/>
                <w:sz w:val="17"/>
              </w:rPr>
            </w:pPr>
          </w:p>
        </w:tc>
        <w:tc>
          <w:tcPr>
            <w:tcW w:w="1360" w:type="dxa"/>
            <w:gridSpan w:val="2"/>
            <w:vMerge/>
            <w:vAlign w:val="center"/>
          </w:tcPr>
          <w:p w:rsidR="00EE564F" w:rsidRPr="00047158" w:rsidRDefault="00EE564F">
            <w:pPr>
              <w:ind w:left="80" w:right="80"/>
              <w:jc w:val="center"/>
              <w:rPr>
                <w:snapToGrid w:val="0"/>
                <w:sz w:val="17"/>
              </w:rPr>
            </w:pPr>
          </w:p>
        </w:tc>
        <w:tc>
          <w:tcPr>
            <w:tcW w:w="1360" w:type="dxa"/>
            <w:tcBorders>
              <w:right w:val="single" w:sz="12" w:space="0" w:color="auto"/>
            </w:tcBorders>
            <w:vAlign w:val="center"/>
          </w:tcPr>
          <w:p w:rsidR="00EE564F" w:rsidRPr="00047158" w:rsidRDefault="00EE564F">
            <w:pPr>
              <w:spacing w:line="180" w:lineRule="exact"/>
              <w:ind w:left="80" w:right="80"/>
              <w:rPr>
                <w:snapToGrid w:val="0"/>
                <w:sz w:val="17"/>
              </w:rPr>
            </w:pPr>
            <w:r w:rsidRPr="00047158">
              <w:rPr>
                <w:rFonts w:hint="eastAsia"/>
                <w:snapToGrid w:val="0"/>
                <w:sz w:val="17"/>
              </w:rPr>
              <w:t xml:space="preserve">　</w:t>
            </w:r>
            <w:proofErr w:type="gramStart"/>
            <w:r w:rsidRPr="00047158">
              <w:rPr>
                <w:snapToGrid w:val="0"/>
                <w:sz w:val="17"/>
              </w:rPr>
              <w:t>.</w:t>
            </w:r>
            <w:proofErr w:type="gramEnd"/>
            <w:r w:rsidRPr="00047158">
              <w:rPr>
                <w:rFonts w:hint="eastAsia"/>
                <w:snapToGrid w:val="0"/>
                <w:sz w:val="17"/>
              </w:rPr>
              <w:t xml:space="preserve">　</w:t>
            </w:r>
            <w:r w:rsidRPr="00047158">
              <w:rPr>
                <w:snapToGrid w:val="0"/>
                <w:sz w:val="17"/>
              </w:rPr>
              <w:t>.</w:t>
            </w:r>
          </w:p>
        </w:tc>
      </w:tr>
      <w:tr w:rsidR="00047158" w:rsidRPr="00047158">
        <w:trPr>
          <w:cantSplit/>
          <w:trHeight w:hRule="exact" w:val="200"/>
        </w:trPr>
        <w:tc>
          <w:tcPr>
            <w:tcW w:w="1190" w:type="dxa"/>
            <w:gridSpan w:val="2"/>
            <w:vMerge w:val="restart"/>
            <w:tcBorders>
              <w:left w:val="single" w:sz="12" w:space="0" w:color="auto"/>
            </w:tcBorders>
            <w:vAlign w:val="center"/>
          </w:tcPr>
          <w:p w:rsidR="00EE564F" w:rsidRPr="00047158" w:rsidRDefault="00EE564F">
            <w:pPr>
              <w:spacing w:line="180" w:lineRule="exact"/>
              <w:ind w:left="60" w:right="60"/>
              <w:jc w:val="center"/>
              <w:rPr>
                <w:snapToGrid w:val="0"/>
                <w:sz w:val="17"/>
              </w:rPr>
            </w:pPr>
            <w:r w:rsidRPr="00047158">
              <w:rPr>
                <w:rFonts w:hint="eastAsia"/>
                <w:snapToGrid w:val="0"/>
                <w:sz w:val="17"/>
              </w:rPr>
              <w:t>主任技術者名</w:t>
            </w:r>
          </w:p>
          <w:p w:rsidR="00EE564F" w:rsidRPr="00047158" w:rsidRDefault="00EE564F">
            <w:pPr>
              <w:spacing w:line="180" w:lineRule="exact"/>
              <w:ind w:left="60" w:right="60"/>
              <w:jc w:val="center"/>
              <w:rPr>
                <w:snapToGrid w:val="0"/>
                <w:sz w:val="17"/>
              </w:rPr>
            </w:pPr>
            <w:r w:rsidRPr="00047158">
              <w:rPr>
                <w:rFonts w:hint="eastAsia"/>
                <w:snapToGrid w:val="0"/>
                <w:sz w:val="17"/>
              </w:rPr>
              <w:t>監理技術者名</w:t>
            </w:r>
          </w:p>
        </w:tc>
        <w:tc>
          <w:tcPr>
            <w:tcW w:w="2880" w:type="dxa"/>
            <w:gridSpan w:val="4"/>
            <w:vMerge w:val="restart"/>
            <w:vAlign w:val="center"/>
          </w:tcPr>
          <w:p w:rsidR="00EE564F" w:rsidRPr="00047158" w:rsidRDefault="00EE564F">
            <w:pPr>
              <w:spacing w:line="180" w:lineRule="exact"/>
              <w:ind w:left="80" w:right="80"/>
              <w:rPr>
                <w:snapToGrid w:val="0"/>
                <w:sz w:val="17"/>
              </w:rPr>
            </w:pPr>
            <w:r w:rsidRPr="00047158">
              <w:rPr>
                <w:rFonts w:hint="eastAsia"/>
                <w:snapToGrid w:val="0"/>
                <w:sz w:val="17"/>
              </w:rPr>
              <w:t>専　任</w:t>
            </w:r>
          </w:p>
          <w:p w:rsidR="00EE564F" w:rsidRPr="00047158" w:rsidRDefault="00EE564F">
            <w:pPr>
              <w:spacing w:line="180" w:lineRule="exact"/>
              <w:ind w:left="80" w:right="80"/>
              <w:rPr>
                <w:snapToGrid w:val="0"/>
                <w:sz w:val="17"/>
              </w:rPr>
            </w:pPr>
            <w:r w:rsidRPr="00047158">
              <w:rPr>
                <w:rFonts w:hint="eastAsia"/>
                <w:snapToGrid w:val="0"/>
                <w:sz w:val="17"/>
              </w:rPr>
              <w:t>非専任</w:t>
            </w:r>
          </w:p>
        </w:tc>
        <w:tc>
          <w:tcPr>
            <w:tcW w:w="1190" w:type="dxa"/>
            <w:gridSpan w:val="3"/>
            <w:vMerge w:val="restart"/>
            <w:vAlign w:val="center"/>
          </w:tcPr>
          <w:p w:rsidR="00EE564F" w:rsidRPr="00047158" w:rsidRDefault="00EE564F">
            <w:pPr>
              <w:ind w:left="80" w:right="80"/>
              <w:jc w:val="distribute"/>
              <w:rPr>
                <w:snapToGrid w:val="0"/>
                <w:sz w:val="17"/>
              </w:rPr>
            </w:pPr>
            <w:r w:rsidRPr="00047158">
              <w:rPr>
                <w:rFonts w:hint="eastAsia"/>
                <w:snapToGrid w:val="0"/>
                <w:sz w:val="17"/>
              </w:rPr>
              <w:t>資格内容</w:t>
            </w:r>
          </w:p>
        </w:tc>
        <w:tc>
          <w:tcPr>
            <w:tcW w:w="1360" w:type="dxa"/>
            <w:gridSpan w:val="2"/>
            <w:vMerge w:val="restart"/>
            <w:vAlign w:val="center"/>
          </w:tcPr>
          <w:p w:rsidR="00EE564F" w:rsidRPr="00047158" w:rsidRDefault="00EE564F">
            <w:pPr>
              <w:ind w:left="80" w:right="80"/>
              <w:jc w:val="center"/>
              <w:rPr>
                <w:snapToGrid w:val="0"/>
                <w:sz w:val="17"/>
              </w:rPr>
            </w:pPr>
          </w:p>
        </w:tc>
        <w:tc>
          <w:tcPr>
            <w:tcW w:w="1360" w:type="dxa"/>
            <w:tcBorders>
              <w:right w:val="single" w:sz="12" w:space="0" w:color="auto"/>
            </w:tcBorders>
            <w:vAlign w:val="center"/>
          </w:tcPr>
          <w:p w:rsidR="00EE564F" w:rsidRPr="00047158" w:rsidRDefault="00EE564F">
            <w:pPr>
              <w:spacing w:line="180" w:lineRule="exact"/>
              <w:ind w:left="80" w:right="80"/>
              <w:rPr>
                <w:snapToGrid w:val="0"/>
                <w:sz w:val="17"/>
              </w:rPr>
            </w:pPr>
            <w:r w:rsidRPr="00047158">
              <w:rPr>
                <w:rFonts w:hint="eastAsia"/>
                <w:snapToGrid w:val="0"/>
                <w:sz w:val="17"/>
              </w:rPr>
              <w:t>雇用年月日</w:t>
            </w:r>
          </w:p>
        </w:tc>
      </w:tr>
      <w:tr w:rsidR="00047158" w:rsidRPr="00047158">
        <w:trPr>
          <w:cantSplit/>
          <w:trHeight w:hRule="exact" w:val="200"/>
        </w:trPr>
        <w:tc>
          <w:tcPr>
            <w:tcW w:w="1190" w:type="dxa"/>
            <w:gridSpan w:val="2"/>
            <w:vMerge/>
            <w:tcBorders>
              <w:left w:val="single" w:sz="12" w:space="0" w:color="auto"/>
            </w:tcBorders>
            <w:vAlign w:val="center"/>
          </w:tcPr>
          <w:p w:rsidR="00EE564F" w:rsidRPr="00047158" w:rsidRDefault="00EE564F">
            <w:pPr>
              <w:ind w:left="60" w:right="60"/>
              <w:jc w:val="center"/>
              <w:rPr>
                <w:snapToGrid w:val="0"/>
                <w:sz w:val="17"/>
              </w:rPr>
            </w:pPr>
          </w:p>
        </w:tc>
        <w:tc>
          <w:tcPr>
            <w:tcW w:w="2880" w:type="dxa"/>
            <w:gridSpan w:val="4"/>
            <w:vMerge/>
            <w:vAlign w:val="center"/>
          </w:tcPr>
          <w:p w:rsidR="00EE564F" w:rsidRPr="00047158" w:rsidRDefault="00EE564F">
            <w:pPr>
              <w:ind w:left="80" w:right="80"/>
              <w:jc w:val="center"/>
              <w:rPr>
                <w:snapToGrid w:val="0"/>
                <w:sz w:val="17"/>
              </w:rPr>
            </w:pPr>
          </w:p>
        </w:tc>
        <w:tc>
          <w:tcPr>
            <w:tcW w:w="1190" w:type="dxa"/>
            <w:gridSpan w:val="3"/>
            <w:vMerge/>
            <w:vAlign w:val="center"/>
          </w:tcPr>
          <w:p w:rsidR="00EE564F" w:rsidRPr="00047158" w:rsidRDefault="00EE564F">
            <w:pPr>
              <w:ind w:left="80" w:right="80"/>
              <w:jc w:val="center"/>
              <w:rPr>
                <w:snapToGrid w:val="0"/>
                <w:sz w:val="17"/>
              </w:rPr>
            </w:pPr>
          </w:p>
        </w:tc>
        <w:tc>
          <w:tcPr>
            <w:tcW w:w="1360" w:type="dxa"/>
            <w:gridSpan w:val="2"/>
            <w:vMerge/>
            <w:vAlign w:val="center"/>
          </w:tcPr>
          <w:p w:rsidR="00EE564F" w:rsidRPr="00047158" w:rsidRDefault="00EE564F">
            <w:pPr>
              <w:ind w:left="80" w:right="80"/>
              <w:jc w:val="center"/>
              <w:rPr>
                <w:snapToGrid w:val="0"/>
                <w:sz w:val="17"/>
              </w:rPr>
            </w:pPr>
          </w:p>
        </w:tc>
        <w:tc>
          <w:tcPr>
            <w:tcW w:w="1360" w:type="dxa"/>
            <w:tcBorders>
              <w:right w:val="single" w:sz="12" w:space="0" w:color="auto"/>
            </w:tcBorders>
            <w:vAlign w:val="center"/>
          </w:tcPr>
          <w:p w:rsidR="00EE564F" w:rsidRPr="00047158" w:rsidRDefault="00EE564F">
            <w:pPr>
              <w:spacing w:line="180" w:lineRule="exact"/>
              <w:ind w:left="80" w:right="80"/>
              <w:rPr>
                <w:snapToGrid w:val="0"/>
                <w:sz w:val="17"/>
              </w:rPr>
            </w:pPr>
            <w:r w:rsidRPr="00047158">
              <w:rPr>
                <w:rFonts w:hint="eastAsia"/>
                <w:snapToGrid w:val="0"/>
                <w:sz w:val="17"/>
              </w:rPr>
              <w:t xml:space="preserve">　</w:t>
            </w:r>
            <w:proofErr w:type="gramStart"/>
            <w:r w:rsidRPr="00047158">
              <w:rPr>
                <w:snapToGrid w:val="0"/>
                <w:sz w:val="17"/>
              </w:rPr>
              <w:t>.</w:t>
            </w:r>
            <w:proofErr w:type="gramEnd"/>
            <w:r w:rsidRPr="00047158">
              <w:rPr>
                <w:rFonts w:hint="eastAsia"/>
                <w:snapToGrid w:val="0"/>
                <w:sz w:val="17"/>
              </w:rPr>
              <w:t xml:space="preserve">　</w:t>
            </w:r>
            <w:r w:rsidRPr="00047158">
              <w:rPr>
                <w:snapToGrid w:val="0"/>
                <w:sz w:val="17"/>
              </w:rPr>
              <w:t>.</w:t>
            </w:r>
          </w:p>
        </w:tc>
      </w:tr>
      <w:tr w:rsidR="00047158" w:rsidRPr="00047158">
        <w:trPr>
          <w:cantSplit/>
          <w:trHeight w:hRule="exact" w:val="200"/>
        </w:trPr>
        <w:tc>
          <w:tcPr>
            <w:tcW w:w="1190" w:type="dxa"/>
            <w:gridSpan w:val="2"/>
            <w:vMerge w:val="restart"/>
            <w:tcBorders>
              <w:left w:val="single" w:sz="12" w:space="0" w:color="auto"/>
            </w:tcBorders>
            <w:vAlign w:val="center"/>
          </w:tcPr>
          <w:p w:rsidR="00EE564F" w:rsidRPr="00047158" w:rsidRDefault="00EE564F">
            <w:pPr>
              <w:spacing w:line="180" w:lineRule="exact"/>
              <w:ind w:left="60" w:right="60"/>
              <w:jc w:val="center"/>
              <w:rPr>
                <w:snapToGrid w:val="0"/>
                <w:sz w:val="17"/>
              </w:rPr>
            </w:pPr>
            <w:r w:rsidRPr="00047158">
              <w:rPr>
                <w:rFonts w:hint="eastAsia"/>
                <w:snapToGrid w:val="0"/>
                <w:sz w:val="17"/>
              </w:rPr>
              <w:t>主任技術者名</w:t>
            </w:r>
          </w:p>
          <w:p w:rsidR="00EE564F" w:rsidRPr="00047158" w:rsidRDefault="00EE564F">
            <w:pPr>
              <w:spacing w:line="180" w:lineRule="exact"/>
              <w:ind w:left="60" w:right="60"/>
              <w:jc w:val="center"/>
              <w:rPr>
                <w:snapToGrid w:val="0"/>
                <w:sz w:val="17"/>
              </w:rPr>
            </w:pPr>
            <w:r w:rsidRPr="00047158">
              <w:rPr>
                <w:rFonts w:hint="eastAsia"/>
                <w:snapToGrid w:val="0"/>
                <w:sz w:val="17"/>
              </w:rPr>
              <w:t>監理技術者名</w:t>
            </w:r>
          </w:p>
        </w:tc>
        <w:tc>
          <w:tcPr>
            <w:tcW w:w="2880" w:type="dxa"/>
            <w:gridSpan w:val="4"/>
            <w:vMerge w:val="restart"/>
            <w:vAlign w:val="center"/>
          </w:tcPr>
          <w:p w:rsidR="00EE564F" w:rsidRPr="00047158" w:rsidRDefault="00EE564F">
            <w:pPr>
              <w:spacing w:line="180" w:lineRule="exact"/>
              <w:ind w:left="80" w:right="80"/>
              <w:rPr>
                <w:snapToGrid w:val="0"/>
                <w:sz w:val="17"/>
              </w:rPr>
            </w:pPr>
            <w:r w:rsidRPr="00047158">
              <w:rPr>
                <w:rFonts w:hint="eastAsia"/>
                <w:snapToGrid w:val="0"/>
                <w:sz w:val="17"/>
              </w:rPr>
              <w:t>専　任</w:t>
            </w:r>
          </w:p>
          <w:p w:rsidR="00EE564F" w:rsidRPr="00047158" w:rsidRDefault="00EE564F">
            <w:pPr>
              <w:spacing w:line="180" w:lineRule="exact"/>
              <w:ind w:left="80" w:right="80"/>
              <w:rPr>
                <w:snapToGrid w:val="0"/>
                <w:sz w:val="17"/>
              </w:rPr>
            </w:pPr>
            <w:r w:rsidRPr="00047158">
              <w:rPr>
                <w:rFonts w:hint="eastAsia"/>
                <w:snapToGrid w:val="0"/>
                <w:sz w:val="17"/>
              </w:rPr>
              <w:t>非専任</w:t>
            </w:r>
          </w:p>
        </w:tc>
        <w:tc>
          <w:tcPr>
            <w:tcW w:w="1190" w:type="dxa"/>
            <w:gridSpan w:val="3"/>
            <w:vMerge w:val="restart"/>
            <w:vAlign w:val="center"/>
          </w:tcPr>
          <w:p w:rsidR="00EE564F" w:rsidRPr="00047158" w:rsidRDefault="00EE564F">
            <w:pPr>
              <w:ind w:left="80" w:right="80"/>
              <w:jc w:val="distribute"/>
              <w:rPr>
                <w:snapToGrid w:val="0"/>
                <w:sz w:val="17"/>
              </w:rPr>
            </w:pPr>
            <w:r w:rsidRPr="00047158">
              <w:rPr>
                <w:rFonts w:hint="eastAsia"/>
                <w:snapToGrid w:val="0"/>
                <w:sz w:val="17"/>
              </w:rPr>
              <w:t>資格内容</w:t>
            </w:r>
          </w:p>
        </w:tc>
        <w:tc>
          <w:tcPr>
            <w:tcW w:w="1360" w:type="dxa"/>
            <w:gridSpan w:val="2"/>
            <w:vMerge w:val="restart"/>
            <w:vAlign w:val="center"/>
          </w:tcPr>
          <w:p w:rsidR="00EE564F" w:rsidRPr="00047158" w:rsidRDefault="00EE564F">
            <w:pPr>
              <w:ind w:left="80" w:right="80"/>
              <w:jc w:val="center"/>
              <w:rPr>
                <w:snapToGrid w:val="0"/>
                <w:sz w:val="17"/>
              </w:rPr>
            </w:pPr>
          </w:p>
        </w:tc>
        <w:tc>
          <w:tcPr>
            <w:tcW w:w="1360" w:type="dxa"/>
            <w:tcBorders>
              <w:right w:val="single" w:sz="12" w:space="0" w:color="auto"/>
            </w:tcBorders>
            <w:vAlign w:val="center"/>
          </w:tcPr>
          <w:p w:rsidR="00EE564F" w:rsidRPr="00047158" w:rsidRDefault="00EE564F">
            <w:pPr>
              <w:spacing w:line="180" w:lineRule="exact"/>
              <w:ind w:left="80" w:right="80"/>
              <w:rPr>
                <w:snapToGrid w:val="0"/>
                <w:sz w:val="17"/>
              </w:rPr>
            </w:pPr>
            <w:r w:rsidRPr="00047158">
              <w:rPr>
                <w:rFonts w:hint="eastAsia"/>
                <w:snapToGrid w:val="0"/>
                <w:sz w:val="17"/>
              </w:rPr>
              <w:t>雇用年月日</w:t>
            </w:r>
          </w:p>
        </w:tc>
      </w:tr>
      <w:tr w:rsidR="00047158" w:rsidRPr="00047158">
        <w:trPr>
          <w:cantSplit/>
          <w:trHeight w:hRule="exact" w:val="200"/>
        </w:trPr>
        <w:tc>
          <w:tcPr>
            <w:tcW w:w="1190" w:type="dxa"/>
            <w:gridSpan w:val="2"/>
            <w:vMerge/>
            <w:tcBorders>
              <w:left w:val="single" w:sz="12" w:space="0" w:color="auto"/>
              <w:bottom w:val="nil"/>
            </w:tcBorders>
            <w:vAlign w:val="center"/>
          </w:tcPr>
          <w:p w:rsidR="00EE564F" w:rsidRPr="00047158" w:rsidRDefault="00EE564F">
            <w:pPr>
              <w:ind w:left="60" w:right="60"/>
              <w:jc w:val="center"/>
              <w:rPr>
                <w:snapToGrid w:val="0"/>
                <w:sz w:val="17"/>
              </w:rPr>
            </w:pPr>
          </w:p>
        </w:tc>
        <w:tc>
          <w:tcPr>
            <w:tcW w:w="2880" w:type="dxa"/>
            <w:gridSpan w:val="4"/>
            <w:vMerge/>
            <w:vAlign w:val="center"/>
          </w:tcPr>
          <w:p w:rsidR="00EE564F" w:rsidRPr="00047158" w:rsidRDefault="00EE564F">
            <w:pPr>
              <w:ind w:left="80" w:right="80"/>
              <w:jc w:val="center"/>
              <w:rPr>
                <w:snapToGrid w:val="0"/>
                <w:sz w:val="17"/>
              </w:rPr>
            </w:pPr>
          </w:p>
        </w:tc>
        <w:tc>
          <w:tcPr>
            <w:tcW w:w="1190" w:type="dxa"/>
            <w:gridSpan w:val="3"/>
            <w:vMerge/>
            <w:tcBorders>
              <w:bottom w:val="nil"/>
            </w:tcBorders>
            <w:vAlign w:val="center"/>
          </w:tcPr>
          <w:p w:rsidR="00EE564F" w:rsidRPr="00047158" w:rsidRDefault="00EE564F">
            <w:pPr>
              <w:ind w:left="80" w:right="80"/>
              <w:jc w:val="center"/>
              <w:rPr>
                <w:snapToGrid w:val="0"/>
                <w:sz w:val="17"/>
              </w:rPr>
            </w:pPr>
          </w:p>
        </w:tc>
        <w:tc>
          <w:tcPr>
            <w:tcW w:w="1360" w:type="dxa"/>
            <w:gridSpan w:val="2"/>
            <w:vMerge/>
            <w:vAlign w:val="center"/>
          </w:tcPr>
          <w:p w:rsidR="00EE564F" w:rsidRPr="00047158" w:rsidRDefault="00EE564F">
            <w:pPr>
              <w:ind w:left="80" w:right="80"/>
              <w:jc w:val="center"/>
              <w:rPr>
                <w:snapToGrid w:val="0"/>
                <w:sz w:val="17"/>
              </w:rPr>
            </w:pPr>
          </w:p>
        </w:tc>
        <w:tc>
          <w:tcPr>
            <w:tcW w:w="1360" w:type="dxa"/>
            <w:tcBorders>
              <w:right w:val="single" w:sz="12" w:space="0" w:color="auto"/>
            </w:tcBorders>
            <w:vAlign w:val="center"/>
          </w:tcPr>
          <w:p w:rsidR="00EE564F" w:rsidRPr="00047158" w:rsidRDefault="00EE564F">
            <w:pPr>
              <w:spacing w:line="180" w:lineRule="exact"/>
              <w:ind w:left="80" w:right="80"/>
              <w:rPr>
                <w:snapToGrid w:val="0"/>
                <w:sz w:val="17"/>
              </w:rPr>
            </w:pPr>
            <w:r w:rsidRPr="00047158">
              <w:rPr>
                <w:rFonts w:hint="eastAsia"/>
                <w:snapToGrid w:val="0"/>
                <w:sz w:val="17"/>
              </w:rPr>
              <w:t xml:space="preserve">　</w:t>
            </w:r>
            <w:proofErr w:type="gramStart"/>
            <w:r w:rsidRPr="00047158">
              <w:rPr>
                <w:snapToGrid w:val="0"/>
                <w:sz w:val="17"/>
              </w:rPr>
              <w:t>.</w:t>
            </w:r>
            <w:proofErr w:type="gramEnd"/>
            <w:r w:rsidRPr="00047158">
              <w:rPr>
                <w:rFonts w:hint="eastAsia"/>
                <w:snapToGrid w:val="0"/>
                <w:sz w:val="17"/>
              </w:rPr>
              <w:t xml:space="preserve">　</w:t>
            </w:r>
            <w:r w:rsidRPr="00047158">
              <w:rPr>
                <w:snapToGrid w:val="0"/>
                <w:sz w:val="17"/>
              </w:rPr>
              <w:t>.</w:t>
            </w:r>
          </w:p>
        </w:tc>
      </w:tr>
      <w:tr w:rsidR="00047158" w:rsidRPr="00047158">
        <w:trPr>
          <w:cantSplit/>
          <w:trHeight w:hRule="exact" w:val="400"/>
        </w:trPr>
        <w:tc>
          <w:tcPr>
            <w:tcW w:w="1190" w:type="dxa"/>
            <w:gridSpan w:val="2"/>
            <w:tcBorders>
              <w:left w:val="single" w:sz="12" w:space="0" w:color="auto"/>
              <w:bottom w:val="nil"/>
            </w:tcBorders>
            <w:vAlign w:val="center"/>
          </w:tcPr>
          <w:p w:rsidR="00EE564F" w:rsidRPr="00047158" w:rsidRDefault="00EE564F">
            <w:pPr>
              <w:spacing w:line="180" w:lineRule="exact"/>
              <w:ind w:left="60" w:right="60"/>
              <w:jc w:val="distribute"/>
              <w:rPr>
                <w:snapToGrid w:val="0"/>
                <w:sz w:val="17"/>
              </w:rPr>
            </w:pPr>
            <w:r w:rsidRPr="00047158">
              <w:rPr>
                <w:rFonts w:hint="eastAsia"/>
                <w:snapToGrid w:val="0"/>
                <w:sz w:val="17"/>
              </w:rPr>
              <w:t>専門</w:t>
            </w:r>
            <w:r w:rsidRPr="00047158">
              <w:rPr>
                <w:snapToGrid w:val="0"/>
                <w:sz w:val="17"/>
              </w:rPr>
              <w:br/>
            </w:r>
            <w:r w:rsidRPr="00047158">
              <w:rPr>
                <w:rFonts w:hint="eastAsia"/>
                <w:snapToGrid w:val="0"/>
                <w:sz w:val="17"/>
              </w:rPr>
              <w:t>技術者名</w:t>
            </w:r>
          </w:p>
        </w:tc>
        <w:tc>
          <w:tcPr>
            <w:tcW w:w="2880" w:type="dxa"/>
            <w:gridSpan w:val="4"/>
            <w:vAlign w:val="center"/>
          </w:tcPr>
          <w:p w:rsidR="00EE564F" w:rsidRPr="00047158" w:rsidRDefault="00EE564F">
            <w:pPr>
              <w:ind w:left="80" w:right="80"/>
              <w:jc w:val="center"/>
              <w:rPr>
                <w:snapToGrid w:val="0"/>
                <w:sz w:val="17"/>
              </w:rPr>
            </w:pPr>
          </w:p>
        </w:tc>
        <w:tc>
          <w:tcPr>
            <w:tcW w:w="1190" w:type="dxa"/>
            <w:gridSpan w:val="3"/>
            <w:tcBorders>
              <w:bottom w:val="nil"/>
            </w:tcBorders>
            <w:vAlign w:val="center"/>
          </w:tcPr>
          <w:p w:rsidR="00EE564F" w:rsidRPr="00047158" w:rsidRDefault="00EE564F">
            <w:pPr>
              <w:spacing w:line="180" w:lineRule="exact"/>
              <w:ind w:left="60" w:right="60"/>
              <w:jc w:val="distribute"/>
              <w:rPr>
                <w:snapToGrid w:val="0"/>
                <w:sz w:val="17"/>
              </w:rPr>
            </w:pPr>
            <w:r w:rsidRPr="00047158">
              <w:rPr>
                <w:rFonts w:hint="eastAsia"/>
                <w:snapToGrid w:val="0"/>
                <w:sz w:val="17"/>
              </w:rPr>
              <w:t>専門</w:t>
            </w:r>
            <w:r w:rsidRPr="00047158">
              <w:rPr>
                <w:snapToGrid w:val="0"/>
                <w:sz w:val="17"/>
              </w:rPr>
              <w:br/>
            </w:r>
            <w:r w:rsidRPr="00047158">
              <w:rPr>
                <w:rFonts w:hint="eastAsia"/>
                <w:snapToGrid w:val="0"/>
                <w:sz w:val="17"/>
              </w:rPr>
              <w:t>技術者名</w:t>
            </w:r>
          </w:p>
        </w:tc>
        <w:tc>
          <w:tcPr>
            <w:tcW w:w="2720" w:type="dxa"/>
            <w:gridSpan w:val="3"/>
            <w:tcBorders>
              <w:right w:val="single" w:sz="12" w:space="0" w:color="auto"/>
            </w:tcBorders>
            <w:vAlign w:val="center"/>
          </w:tcPr>
          <w:p w:rsidR="00EE564F" w:rsidRPr="00047158" w:rsidRDefault="00EE564F">
            <w:pPr>
              <w:ind w:left="80" w:right="80"/>
              <w:jc w:val="center"/>
              <w:rPr>
                <w:snapToGrid w:val="0"/>
                <w:sz w:val="17"/>
              </w:rPr>
            </w:pPr>
          </w:p>
        </w:tc>
      </w:tr>
      <w:tr w:rsidR="00047158" w:rsidRPr="00047158">
        <w:trPr>
          <w:cantSplit/>
          <w:trHeight w:hRule="exact" w:val="400"/>
        </w:trPr>
        <w:tc>
          <w:tcPr>
            <w:tcW w:w="170" w:type="dxa"/>
            <w:tcBorders>
              <w:top w:val="nil"/>
              <w:left w:val="single" w:sz="12" w:space="0" w:color="auto"/>
              <w:bottom w:val="nil"/>
            </w:tcBorders>
            <w:vAlign w:val="center"/>
          </w:tcPr>
          <w:p w:rsidR="00EE564F" w:rsidRPr="00047158" w:rsidRDefault="00EE564F">
            <w:pPr>
              <w:ind w:left="80" w:right="80"/>
              <w:jc w:val="center"/>
              <w:rPr>
                <w:snapToGrid w:val="0"/>
                <w:sz w:val="17"/>
              </w:rPr>
            </w:pPr>
          </w:p>
        </w:tc>
        <w:tc>
          <w:tcPr>
            <w:tcW w:w="1020" w:type="dxa"/>
            <w:vAlign w:val="center"/>
          </w:tcPr>
          <w:p w:rsidR="00EE564F" w:rsidRPr="00047158" w:rsidRDefault="00EE564F">
            <w:pPr>
              <w:ind w:left="80" w:right="80"/>
              <w:jc w:val="distribute"/>
              <w:rPr>
                <w:snapToGrid w:val="0"/>
                <w:sz w:val="17"/>
              </w:rPr>
            </w:pPr>
            <w:r w:rsidRPr="00047158">
              <w:rPr>
                <w:rFonts w:hint="eastAsia"/>
                <w:snapToGrid w:val="0"/>
                <w:sz w:val="17"/>
              </w:rPr>
              <w:t>資格内容</w:t>
            </w:r>
          </w:p>
        </w:tc>
        <w:tc>
          <w:tcPr>
            <w:tcW w:w="2880" w:type="dxa"/>
            <w:gridSpan w:val="4"/>
            <w:vAlign w:val="center"/>
          </w:tcPr>
          <w:p w:rsidR="00EE564F" w:rsidRPr="00047158" w:rsidRDefault="00EE564F">
            <w:pPr>
              <w:ind w:left="80" w:right="80"/>
              <w:jc w:val="center"/>
              <w:rPr>
                <w:snapToGrid w:val="0"/>
                <w:sz w:val="17"/>
              </w:rPr>
            </w:pPr>
          </w:p>
        </w:tc>
        <w:tc>
          <w:tcPr>
            <w:tcW w:w="170" w:type="dxa"/>
            <w:tcBorders>
              <w:top w:val="nil"/>
              <w:bottom w:val="nil"/>
            </w:tcBorders>
            <w:vAlign w:val="center"/>
          </w:tcPr>
          <w:p w:rsidR="00EE564F" w:rsidRPr="00047158" w:rsidRDefault="00EE564F">
            <w:pPr>
              <w:ind w:left="80" w:right="80"/>
              <w:jc w:val="center"/>
              <w:rPr>
                <w:snapToGrid w:val="0"/>
                <w:sz w:val="17"/>
              </w:rPr>
            </w:pPr>
          </w:p>
        </w:tc>
        <w:tc>
          <w:tcPr>
            <w:tcW w:w="1020" w:type="dxa"/>
            <w:gridSpan w:val="2"/>
            <w:vAlign w:val="center"/>
          </w:tcPr>
          <w:p w:rsidR="00EE564F" w:rsidRPr="00047158" w:rsidRDefault="00EE564F">
            <w:pPr>
              <w:ind w:left="80" w:right="80"/>
              <w:jc w:val="distribute"/>
              <w:rPr>
                <w:snapToGrid w:val="0"/>
                <w:sz w:val="17"/>
              </w:rPr>
            </w:pPr>
            <w:r w:rsidRPr="00047158">
              <w:rPr>
                <w:rFonts w:hint="eastAsia"/>
                <w:snapToGrid w:val="0"/>
                <w:sz w:val="17"/>
              </w:rPr>
              <w:t>資格内容</w:t>
            </w:r>
          </w:p>
        </w:tc>
        <w:tc>
          <w:tcPr>
            <w:tcW w:w="2720" w:type="dxa"/>
            <w:gridSpan w:val="3"/>
            <w:tcBorders>
              <w:right w:val="single" w:sz="12" w:space="0" w:color="auto"/>
            </w:tcBorders>
            <w:vAlign w:val="center"/>
          </w:tcPr>
          <w:p w:rsidR="00EE564F" w:rsidRPr="00047158" w:rsidRDefault="00EE564F">
            <w:pPr>
              <w:ind w:left="80" w:right="80"/>
              <w:jc w:val="center"/>
              <w:rPr>
                <w:snapToGrid w:val="0"/>
                <w:sz w:val="17"/>
              </w:rPr>
            </w:pPr>
          </w:p>
        </w:tc>
      </w:tr>
      <w:tr w:rsidR="00047158" w:rsidRPr="00047158">
        <w:trPr>
          <w:cantSplit/>
          <w:trHeight w:hRule="exact" w:val="400"/>
        </w:trPr>
        <w:tc>
          <w:tcPr>
            <w:tcW w:w="170" w:type="dxa"/>
            <w:tcBorders>
              <w:top w:val="nil"/>
              <w:left w:val="single" w:sz="12" w:space="0" w:color="auto"/>
              <w:bottom w:val="single" w:sz="12" w:space="0" w:color="auto"/>
            </w:tcBorders>
            <w:vAlign w:val="center"/>
          </w:tcPr>
          <w:p w:rsidR="00EE564F" w:rsidRPr="00047158" w:rsidRDefault="00EE564F">
            <w:pPr>
              <w:ind w:left="80" w:right="80"/>
              <w:jc w:val="center"/>
              <w:rPr>
                <w:snapToGrid w:val="0"/>
                <w:sz w:val="17"/>
              </w:rPr>
            </w:pPr>
          </w:p>
        </w:tc>
        <w:tc>
          <w:tcPr>
            <w:tcW w:w="1020" w:type="dxa"/>
            <w:tcBorders>
              <w:bottom w:val="single" w:sz="12" w:space="0" w:color="auto"/>
            </w:tcBorders>
            <w:vAlign w:val="center"/>
          </w:tcPr>
          <w:p w:rsidR="00EE564F" w:rsidRPr="00047158" w:rsidRDefault="00EE564F">
            <w:pPr>
              <w:spacing w:line="180" w:lineRule="exact"/>
              <w:ind w:left="80" w:right="80"/>
              <w:jc w:val="distribute"/>
              <w:rPr>
                <w:snapToGrid w:val="0"/>
                <w:sz w:val="17"/>
              </w:rPr>
            </w:pPr>
            <w:r w:rsidRPr="00047158">
              <w:rPr>
                <w:rFonts w:hint="eastAsia"/>
                <w:snapToGrid w:val="0"/>
                <w:sz w:val="17"/>
              </w:rPr>
              <w:t>担当</w:t>
            </w:r>
            <w:r w:rsidRPr="00047158">
              <w:rPr>
                <w:snapToGrid w:val="0"/>
                <w:sz w:val="17"/>
              </w:rPr>
              <w:br/>
            </w:r>
            <w:r w:rsidRPr="00047158">
              <w:rPr>
                <w:rFonts w:hint="eastAsia"/>
                <w:snapToGrid w:val="0"/>
                <w:sz w:val="17"/>
              </w:rPr>
              <w:t>工事内容</w:t>
            </w:r>
          </w:p>
        </w:tc>
        <w:tc>
          <w:tcPr>
            <w:tcW w:w="2880" w:type="dxa"/>
            <w:gridSpan w:val="4"/>
            <w:tcBorders>
              <w:bottom w:val="single" w:sz="12" w:space="0" w:color="auto"/>
            </w:tcBorders>
            <w:vAlign w:val="center"/>
          </w:tcPr>
          <w:p w:rsidR="00EE564F" w:rsidRPr="00047158" w:rsidRDefault="00EE564F">
            <w:pPr>
              <w:ind w:left="80" w:right="80"/>
              <w:jc w:val="center"/>
              <w:rPr>
                <w:snapToGrid w:val="0"/>
                <w:sz w:val="17"/>
              </w:rPr>
            </w:pPr>
          </w:p>
        </w:tc>
        <w:tc>
          <w:tcPr>
            <w:tcW w:w="170" w:type="dxa"/>
            <w:tcBorders>
              <w:top w:val="nil"/>
              <w:bottom w:val="single" w:sz="12" w:space="0" w:color="auto"/>
            </w:tcBorders>
            <w:vAlign w:val="center"/>
          </w:tcPr>
          <w:p w:rsidR="00EE564F" w:rsidRPr="00047158" w:rsidRDefault="00EE564F">
            <w:pPr>
              <w:ind w:left="80" w:right="80"/>
              <w:jc w:val="center"/>
              <w:rPr>
                <w:snapToGrid w:val="0"/>
                <w:sz w:val="17"/>
              </w:rPr>
            </w:pPr>
          </w:p>
        </w:tc>
        <w:tc>
          <w:tcPr>
            <w:tcW w:w="1020" w:type="dxa"/>
            <w:gridSpan w:val="2"/>
            <w:tcBorders>
              <w:bottom w:val="single" w:sz="12" w:space="0" w:color="auto"/>
            </w:tcBorders>
            <w:vAlign w:val="center"/>
          </w:tcPr>
          <w:p w:rsidR="00EE564F" w:rsidRPr="00047158" w:rsidRDefault="00EE564F">
            <w:pPr>
              <w:spacing w:line="180" w:lineRule="exact"/>
              <w:ind w:left="80" w:right="80"/>
              <w:jc w:val="distribute"/>
              <w:rPr>
                <w:snapToGrid w:val="0"/>
                <w:sz w:val="17"/>
              </w:rPr>
            </w:pPr>
            <w:r w:rsidRPr="00047158">
              <w:rPr>
                <w:rFonts w:hint="eastAsia"/>
                <w:snapToGrid w:val="0"/>
                <w:sz w:val="17"/>
              </w:rPr>
              <w:t>担当</w:t>
            </w:r>
            <w:r w:rsidRPr="00047158">
              <w:rPr>
                <w:snapToGrid w:val="0"/>
                <w:sz w:val="17"/>
              </w:rPr>
              <w:br/>
            </w:r>
            <w:r w:rsidRPr="00047158">
              <w:rPr>
                <w:rFonts w:hint="eastAsia"/>
                <w:snapToGrid w:val="0"/>
                <w:sz w:val="17"/>
              </w:rPr>
              <w:t>工事内容</w:t>
            </w:r>
          </w:p>
        </w:tc>
        <w:tc>
          <w:tcPr>
            <w:tcW w:w="2720" w:type="dxa"/>
            <w:gridSpan w:val="3"/>
            <w:tcBorders>
              <w:bottom w:val="single" w:sz="12" w:space="0" w:color="auto"/>
              <w:right w:val="single" w:sz="12" w:space="0" w:color="auto"/>
            </w:tcBorders>
            <w:vAlign w:val="center"/>
          </w:tcPr>
          <w:p w:rsidR="00EE564F" w:rsidRPr="00047158" w:rsidRDefault="00EE564F">
            <w:pPr>
              <w:ind w:left="80" w:right="80"/>
              <w:jc w:val="center"/>
              <w:rPr>
                <w:snapToGrid w:val="0"/>
                <w:sz w:val="17"/>
              </w:rPr>
            </w:pPr>
          </w:p>
        </w:tc>
      </w:tr>
    </w:tbl>
    <w:p w:rsidR="00731EDD" w:rsidRPr="00047158" w:rsidRDefault="00EE564F" w:rsidP="00731EDD">
      <w:pPr>
        <w:tabs>
          <w:tab w:val="left" w:pos="2085"/>
        </w:tabs>
        <w:rPr>
          <w:b/>
          <w:sz w:val="16"/>
          <w:szCs w:val="16"/>
        </w:rPr>
      </w:pPr>
      <w:r w:rsidRPr="00047158">
        <w:rPr>
          <w:rFonts w:hint="eastAsia"/>
          <w:snapToGrid w:val="0"/>
          <w:sz w:val="17"/>
        </w:rPr>
        <w:t xml:space="preserve">　</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701"/>
        <w:gridCol w:w="850"/>
        <w:gridCol w:w="1701"/>
        <w:gridCol w:w="851"/>
      </w:tblGrid>
      <w:tr w:rsidR="00731EDD" w:rsidRPr="00047158" w:rsidTr="00244B92">
        <w:tc>
          <w:tcPr>
            <w:tcW w:w="1843" w:type="dxa"/>
            <w:shd w:val="clear" w:color="auto" w:fill="auto"/>
          </w:tcPr>
          <w:p w:rsidR="00731EDD" w:rsidRPr="00047158" w:rsidRDefault="00731EDD" w:rsidP="00244B92">
            <w:pPr>
              <w:tabs>
                <w:tab w:val="left" w:pos="2085"/>
              </w:tabs>
              <w:rPr>
                <w:sz w:val="16"/>
                <w:szCs w:val="16"/>
              </w:rPr>
            </w:pPr>
            <w:r w:rsidRPr="00047158">
              <w:rPr>
                <w:rFonts w:hint="eastAsia"/>
                <w:sz w:val="16"/>
                <w:szCs w:val="16"/>
              </w:rPr>
              <w:t>一号特定技能外国人の従事の状況（有無）</w:t>
            </w:r>
          </w:p>
        </w:tc>
        <w:tc>
          <w:tcPr>
            <w:tcW w:w="992" w:type="dxa"/>
            <w:shd w:val="clear" w:color="auto" w:fill="auto"/>
            <w:vAlign w:val="center"/>
          </w:tcPr>
          <w:p w:rsidR="00731EDD" w:rsidRPr="00047158" w:rsidRDefault="00731EDD" w:rsidP="00244B92">
            <w:pPr>
              <w:tabs>
                <w:tab w:val="left" w:pos="2085"/>
              </w:tabs>
              <w:jc w:val="center"/>
              <w:rPr>
                <w:sz w:val="16"/>
                <w:szCs w:val="16"/>
              </w:rPr>
            </w:pPr>
            <w:r w:rsidRPr="00047158">
              <w:rPr>
                <w:rFonts w:hint="eastAsia"/>
                <w:sz w:val="16"/>
                <w:szCs w:val="16"/>
              </w:rPr>
              <w:t>有　無</w:t>
            </w:r>
          </w:p>
        </w:tc>
        <w:tc>
          <w:tcPr>
            <w:tcW w:w="1701" w:type="dxa"/>
            <w:shd w:val="clear" w:color="auto" w:fill="auto"/>
          </w:tcPr>
          <w:p w:rsidR="00731EDD" w:rsidRPr="00047158" w:rsidRDefault="00731EDD" w:rsidP="00244B92">
            <w:pPr>
              <w:tabs>
                <w:tab w:val="left" w:pos="2085"/>
              </w:tabs>
              <w:rPr>
                <w:sz w:val="16"/>
                <w:szCs w:val="16"/>
              </w:rPr>
            </w:pPr>
            <w:r w:rsidRPr="00047158">
              <w:rPr>
                <w:rFonts w:hint="eastAsia"/>
                <w:sz w:val="16"/>
                <w:szCs w:val="16"/>
              </w:rPr>
              <w:t>外国人建設就労者の従事の状況（有無）</w:t>
            </w:r>
          </w:p>
        </w:tc>
        <w:tc>
          <w:tcPr>
            <w:tcW w:w="850" w:type="dxa"/>
            <w:shd w:val="clear" w:color="auto" w:fill="auto"/>
            <w:vAlign w:val="center"/>
          </w:tcPr>
          <w:p w:rsidR="00731EDD" w:rsidRPr="00047158" w:rsidRDefault="00731EDD" w:rsidP="00244B92">
            <w:pPr>
              <w:tabs>
                <w:tab w:val="left" w:pos="2085"/>
              </w:tabs>
              <w:rPr>
                <w:b/>
                <w:sz w:val="16"/>
                <w:szCs w:val="16"/>
              </w:rPr>
            </w:pPr>
            <w:r w:rsidRPr="00047158">
              <w:rPr>
                <w:rFonts w:hint="eastAsia"/>
                <w:sz w:val="16"/>
                <w:szCs w:val="16"/>
              </w:rPr>
              <w:t>有　無</w:t>
            </w:r>
          </w:p>
        </w:tc>
        <w:tc>
          <w:tcPr>
            <w:tcW w:w="1701" w:type="dxa"/>
            <w:shd w:val="clear" w:color="auto" w:fill="auto"/>
          </w:tcPr>
          <w:p w:rsidR="00731EDD" w:rsidRPr="00047158" w:rsidRDefault="00731EDD" w:rsidP="00244B92">
            <w:pPr>
              <w:tabs>
                <w:tab w:val="left" w:pos="2085"/>
              </w:tabs>
              <w:rPr>
                <w:sz w:val="16"/>
                <w:szCs w:val="16"/>
              </w:rPr>
            </w:pPr>
            <w:r w:rsidRPr="00047158">
              <w:rPr>
                <w:rFonts w:hint="eastAsia"/>
                <w:sz w:val="16"/>
                <w:szCs w:val="16"/>
              </w:rPr>
              <w:t>外国人技能実習生の従事の状況（有無）</w:t>
            </w:r>
          </w:p>
        </w:tc>
        <w:tc>
          <w:tcPr>
            <w:tcW w:w="851" w:type="dxa"/>
            <w:shd w:val="clear" w:color="auto" w:fill="auto"/>
            <w:vAlign w:val="center"/>
          </w:tcPr>
          <w:p w:rsidR="00731EDD" w:rsidRPr="00047158" w:rsidRDefault="00731EDD" w:rsidP="00244B92">
            <w:pPr>
              <w:tabs>
                <w:tab w:val="left" w:pos="2085"/>
              </w:tabs>
              <w:rPr>
                <w:b/>
                <w:sz w:val="16"/>
                <w:szCs w:val="16"/>
              </w:rPr>
            </w:pPr>
            <w:r w:rsidRPr="00047158">
              <w:rPr>
                <w:rFonts w:hint="eastAsia"/>
                <w:sz w:val="16"/>
                <w:szCs w:val="16"/>
              </w:rPr>
              <w:t>有　無</w:t>
            </w:r>
          </w:p>
        </w:tc>
      </w:tr>
    </w:tbl>
    <w:p w:rsidR="00731EDD" w:rsidRPr="00047158" w:rsidRDefault="00731EDD" w:rsidP="00731EDD">
      <w:pPr>
        <w:spacing w:line="200" w:lineRule="exact"/>
        <w:ind w:leftChars="50" w:left="105" w:firstLineChars="50" w:firstLine="85"/>
        <w:rPr>
          <w:snapToGrid w:val="0"/>
          <w:sz w:val="17"/>
        </w:rPr>
      </w:pPr>
    </w:p>
    <w:p w:rsidR="00EE564F" w:rsidRPr="00047158" w:rsidRDefault="00EE564F" w:rsidP="00731EDD">
      <w:pPr>
        <w:spacing w:line="200" w:lineRule="exact"/>
        <w:ind w:leftChars="50" w:left="105" w:firstLineChars="50" w:firstLine="85"/>
        <w:rPr>
          <w:snapToGrid w:val="0"/>
          <w:sz w:val="17"/>
        </w:rPr>
      </w:pPr>
      <w:r w:rsidRPr="00047158">
        <w:rPr>
          <w:rFonts w:hint="eastAsia"/>
          <w:snapToGrid w:val="0"/>
          <w:sz w:val="17"/>
        </w:rPr>
        <w:t>＜添付書類＞　１　主任技術者又は監理技術者資格を証する書面又は写し</w:t>
      </w:r>
    </w:p>
    <w:p w:rsidR="00EE564F" w:rsidRPr="00047158" w:rsidRDefault="00EE564F">
      <w:pPr>
        <w:spacing w:line="200" w:lineRule="exact"/>
        <w:ind w:left="1530" w:hanging="1530"/>
        <w:rPr>
          <w:snapToGrid w:val="0"/>
          <w:sz w:val="17"/>
        </w:rPr>
      </w:pPr>
      <w:r w:rsidRPr="00047158">
        <w:rPr>
          <w:rFonts w:hint="eastAsia"/>
          <w:snapToGrid w:val="0"/>
          <w:sz w:val="17"/>
        </w:rPr>
        <w:t xml:space="preserve">　　　　　　　　</w:t>
      </w:r>
    </w:p>
    <w:p w:rsidR="00EE564F" w:rsidRPr="00047158" w:rsidRDefault="00EE564F">
      <w:pPr>
        <w:spacing w:line="200" w:lineRule="exact"/>
        <w:ind w:left="1530" w:hanging="1530"/>
        <w:rPr>
          <w:snapToGrid w:val="0"/>
          <w:sz w:val="17"/>
        </w:rPr>
      </w:pPr>
      <w:r w:rsidRPr="00047158">
        <w:rPr>
          <w:rFonts w:hint="eastAsia"/>
          <w:snapToGrid w:val="0"/>
          <w:sz w:val="17"/>
        </w:rPr>
        <w:t xml:space="preserve">　（記入要領）　１　</w:t>
      </w:r>
      <w:r w:rsidRPr="00047158">
        <w:rPr>
          <w:rFonts w:hint="eastAsia"/>
          <w:snapToGrid w:val="0"/>
          <w:spacing w:val="2"/>
          <w:sz w:val="17"/>
        </w:rPr>
        <w:t>上記の記載事項が発注者との請負契</w:t>
      </w:r>
      <w:r w:rsidRPr="00047158">
        <w:rPr>
          <w:rFonts w:hint="eastAsia"/>
          <w:snapToGrid w:val="0"/>
          <w:sz w:val="17"/>
        </w:rPr>
        <w:t>約や下請契約書の記載のある場合は、その写しを添付することにより記載を省略することができる。</w:t>
      </w:r>
    </w:p>
    <w:p w:rsidR="00EE564F" w:rsidRPr="00047158" w:rsidRDefault="00EE564F">
      <w:pPr>
        <w:spacing w:line="200" w:lineRule="exact"/>
        <w:ind w:left="1530" w:hanging="1530"/>
        <w:rPr>
          <w:snapToGrid w:val="0"/>
          <w:sz w:val="17"/>
        </w:rPr>
      </w:pPr>
      <w:r w:rsidRPr="00047158">
        <w:rPr>
          <w:rFonts w:hint="eastAsia"/>
          <w:snapToGrid w:val="0"/>
          <w:sz w:val="17"/>
        </w:rPr>
        <w:t xml:space="preserve">　　　　　　　　２　従業員規模等により各保険の適用が除外される場合は、「適用除外」と記載すること。</w:t>
      </w:r>
    </w:p>
    <w:p w:rsidR="00EE564F" w:rsidRPr="00047158" w:rsidRDefault="00EE564F">
      <w:pPr>
        <w:spacing w:line="200" w:lineRule="exact"/>
        <w:ind w:left="1530" w:hanging="1530"/>
        <w:rPr>
          <w:snapToGrid w:val="0"/>
          <w:sz w:val="17"/>
        </w:rPr>
      </w:pPr>
      <w:r w:rsidRPr="00047158">
        <w:rPr>
          <w:rFonts w:hint="eastAsia"/>
          <w:snapToGrid w:val="0"/>
          <w:sz w:val="17"/>
        </w:rPr>
        <w:t xml:space="preserve">　　　　　　　　３　監督員名は一次下請を監督するために元請業者が監督員を置いた場合に記載すること。</w:t>
      </w:r>
    </w:p>
    <w:p w:rsidR="00EE564F" w:rsidRPr="00047158" w:rsidRDefault="00EE564F">
      <w:pPr>
        <w:spacing w:line="200" w:lineRule="exact"/>
        <w:ind w:left="1530" w:hanging="1530"/>
        <w:rPr>
          <w:snapToGrid w:val="0"/>
          <w:sz w:val="17"/>
        </w:rPr>
      </w:pPr>
      <w:r w:rsidRPr="00047158">
        <w:rPr>
          <w:rFonts w:hint="eastAsia"/>
          <w:snapToGrid w:val="0"/>
          <w:sz w:val="17"/>
        </w:rPr>
        <w:t xml:space="preserve">　　　　　　　　４　主任技術者と監理技術者が異なる場合は、適宜欄を設けて記載すること。</w:t>
      </w:r>
    </w:p>
    <w:p w:rsidR="00EE564F" w:rsidRPr="00047158" w:rsidRDefault="00EE564F">
      <w:pPr>
        <w:spacing w:line="200" w:lineRule="exact"/>
        <w:ind w:left="1530" w:hanging="1530"/>
        <w:rPr>
          <w:snapToGrid w:val="0"/>
          <w:sz w:val="17"/>
        </w:rPr>
      </w:pPr>
      <w:r w:rsidRPr="00047158">
        <w:rPr>
          <w:rFonts w:hint="eastAsia"/>
          <w:snapToGrid w:val="0"/>
          <w:sz w:val="17"/>
        </w:rPr>
        <w:t xml:space="preserve">　　　　　　　　５　</w:t>
      </w:r>
      <w:r w:rsidRPr="00047158">
        <w:rPr>
          <w:rFonts w:hint="eastAsia"/>
          <w:snapToGrid w:val="0"/>
          <w:spacing w:val="2"/>
          <w:sz w:val="17"/>
        </w:rPr>
        <w:t>主任技術者及び監理技術者の配置状況</w:t>
      </w:r>
      <w:r w:rsidRPr="00047158">
        <w:rPr>
          <w:rFonts w:hint="eastAsia"/>
          <w:snapToGrid w:val="0"/>
          <w:sz w:val="17"/>
        </w:rPr>
        <w:t>について「専任・非専任」のいずれかに○印を付けること。</w:t>
      </w:r>
    </w:p>
    <w:p w:rsidR="00EE564F" w:rsidRPr="00047158" w:rsidRDefault="00EE564F">
      <w:pPr>
        <w:spacing w:line="200" w:lineRule="exact"/>
        <w:ind w:left="1530" w:hanging="1530"/>
        <w:rPr>
          <w:snapToGrid w:val="0"/>
          <w:sz w:val="17"/>
        </w:rPr>
      </w:pPr>
      <w:r w:rsidRPr="00047158">
        <w:rPr>
          <w:rFonts w:hint="eastAsia"/>
          <w:snapToGrid w:val="0"/>
          <w:sz w:val="17"/>
        </w:rPr>
        <w:t xml:space="preserve">　　　　　　　　６　</w:t>
      </w:r>
      <w:r w:rsidRPr="00047158">
        <w:rPr>
          <w:rFonts w:hint="eastAsia"/>
          <w:snapToGrid w:val="0"/>
          <w:spacing w:val="2"/>
          <w:sz w:val="17"/>
        </w:rPr>
        <w:t>専門技術者には、土木・建築</w:t>
      </w:r>
      <w:r w:rsidRPr="00047158">
        <w:rPr>
          <w:rFonts w:hint="eastAsia"/>
          <w:snapToGrid w:val="0"/>
          <w:sz w:val="17"/>
        </w:rPr>
        <w:t>一式工事を施工する場合等でその工事に含まれる専門工事を施工するために必要な主任技術者を記載する。（主任技術者等が専門技術者としての資格を有する場合は専門技術者を兼ねることができる。</w:t>
      </w:r>
    </w:p>
    <w:p w:rsidR="00731EDD" w:rsidRPr="00047158" w:rsidRDefault="00731EDD" w:rsidP="00731EDD">
      <w:pPr>
        <w:tabs>
          <w:tab w:val="left" w:pos="2085"/>
        </w:tabs>
        <w:ind w:leftChars="650" w:left="1605" w:hangingChars="150" w:hanging="240"/>
        <w:rPr>
          <w:sz w:val="16"/>
          <w:szCs w:val="16"/>
        </w:rPr>
      </w:pPr>
      <w:r w:rsidRPr="00047158">
        <w:rPr>
          <w:rFonts w:hint="eastAsia"/>
          <w:sz w:val="16"/>
          <w:szCs w:val="16"/>
        </w:rPr>
        <w:t>７　一号特定技能外国人の従事状況について、「有・無」のいずれかに○印を付けること。</w:t>
      </w:r>
    </w:p>
    <w:p w:rsidR="00731EDD" w:rsidRPr="00047158" w:rsidRDefault="00731EDD" w:rsidP="00731EDD">
      <w:pPr>
        <w:tabs>
          <w:tab w:val="left" w:pos="2085"/>
        </w:tabs>
        <w:ind w:left="1280" w:hangingChars="800" w:hanging="1280"/>
        <w:rPr>
          <w:sz w:val="16"/>
          <w:szCs w:val="16"/>
        </w:rPr>
      </w:pPr>
      <w:r w:rsidRPr="00047158">
        <w:rPr>
          <w:rFonts w:hint="eastAsia"/>
          <w:sz w:val="16"/>
          <w:szCs w:val="16"/>
        </w:rPr>
        <w:t xml:space="preserve">　　　　　　　　 ８　外国人建設就労者の従事状況について、「有・無」のいずれかに○印を付けること。</w:t>
      </w:r>
    </w:p>
    <w:p w:rsidR="00731EDD" w:rsidRPr="00047158" w:rsidRDefault="00731EDD" w:rsidP="00731EDD">
      <w:pPr>
        <w:spacing w:line="200" w:lineRule="exact"/>
        <w:ind w:left="1530" w:hanging="1530"/>
        <w:rPr>
          <w:snapToGrid w:val="0"/>
          <w:sz w:val="17"/>
        </w:rPr>
      </w:pPr>
      <w:r w:rsidRPr="00047158">
        <w:rPr>
          <w:rFonts w:hint="eastAsia"/>
          <w:sz w:val="16"/>
          <w:szCs w:val="16"/>
        </w:rPr>
        <w:t xml:space="preserve">　　　　　　　　 ９　外国人技能実習生の従事状況について、「有・無」のいずれかに○印を付けること。</w:t>
      </w:r>
    </w:p>
    <w:sectPr w:rsidR="00731EDD" w:rsidRPr="00047158" w:rsidSect="00731EDD">
      <w:headerReference w:type="default" r:id="rId6"/>
      <w:type w:val="continuous"/>
      <w:pgSz w:w="11906" w:h="16838" w:code="9"/>
      <w:pgMar w:top="1420" w:right="1460" w:bottom="1418" w:left="2046" w:header="567" w:footer="992" w:gutter="0"/>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8FB" w:rsidRDefault="002228FB">
      <w:r>
        <w:separator/>
      </w:r>
    </w:p>
  </w:endnote>
  <w:endnote w:type="continuationSeparator" w:id="0">
    <w:p w:rsidR="002228FB" w:rsidRDefault="0022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8.5">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8FB" w:rsidRDefault="002228FB">
      <w:r>
        <w:separator/>
      </w:r>
    </w:p>
  </w:footnote>
  <w:footnote w:type="continuationSeparator" w:id="0">
    <w:p w:rsidR="002228FB" w:rsidRDefault="0022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B65" w:rsidRDefault="00B10B65">
    <w:pPr>
      <w:pStyle w:val="a3"/>
    </w:pPr>
    <w:r>
      <w:rPr>
        <w:lang w:val="ja-JP"/>
      </w:rPr>
      <w:t>[テキストを入力]</w:t>
    </w:r>
  </w:p>
  <w:p w:rsidR="00B10B65" w:rsidRDefault="00B10B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C670A"/>
    <w:rsid w:val="00047158"/>
    <w:rsid w:val="002228FB"/>
    <w:rsid w:val="00244B92"/>
    <w:rsid w:val="003172DE"/>
    <w:rsid w:val="004864C0"/>
    <w:rsid w:val="004C670A"/>
    <w:rsid w:val="00731EDD"/>
    <w:rsid w:val="00AA6661"/>
    <w:rsid w:val="00B10B65"/>
    <w:rsid w:val="00E568B4"/>
    <w:rsid w:val="00EA661B"/>
    <w:rsid w:val="00EE564F"/>
    <w:rsid w:val="00F34FD2"/>
    <w:rsid w:val="00FA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5747E"/>
  <w15:chartTrackingRefBased/>
  <w15:docId w15:val="{B314C5F1-D952-460A-9785-5CA19BDE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semiHidden/>
    <w:pPr>
      <w:tabs>
        <w:tab w:val="center" w:pos="4252"/>
        <w:tab w:val="right" w:pos="8504"/>
      </w:tabs>
    </w:pPr>
  </w:style>
  <w:style w:type="character" w:styleId="a6">
    <w:name w:val="page number"/>
    <w:basedOn w:val="a0"/>
    <w:semiHidden/>
  </w:style>
  <w:style w:type="character" w:customStyle="1" w:styleId="a4">
    <w:name w:val="ヘッダー (文字)"/>
    <w:link w:val="a3"/>
    <w:uiPriority w:val="99"/>
    <w:rsid w:val="00B10B65"/>
    <w:rPr>
      <w:rFonts w:ascii="ＭＳ 明朝"/>
      <w:kern w:val="2"/>
      <w:sz w:val="21"/>
    </w:rPr>
  </w:style>
  <w:style w:type="paragraph" w:styleId="a7">
    <w:name w:val="Balloon Text"/>
    <w:basedOn w:val="a"/>
    <w:link w:val="a8"/>
    <w:uiPriority w:val="99"/>
    <w:semiHidden/>
    <w:unhideWhenUsed/>
    <w:rsid w:val="00B10B65"/>
    <w:rPr>
      <w:rFonts w:ascii="Arial" w:eastAsia="ＭＳ ゴシック" w:hAnsi="Arial"/>
      <w:sz w:val="18"/>
      <w:szCs w:val="18"/>
    </w:rPr>
  </w:style>
  <w:style w:type="character" w:customStyle="1" w:styleId="a8">
    <w:name w:val="吹き出し (文字)"/>
    <w:link w:val="a7"/>
    <w:uiPriority w:val="99"/>
    <w:semiHidden/>
    <w:rsid w:val="00B10B65"/>
    <w:rPr>
      <w:rFonts w:ascii="Arial" w:eastAsia="ＭＳ ゴシック" w:hAnsi="Arial" w:cs="Times New Roman"/>
      <w:kern w:val="2"/>
      <w:sz w:val="18"/>
      <w:szCs w:val="18"/>
    </w:rPr>
  </w:style>
  <w:style w:type="table" w:styleId="a9">
    <w:name w:val="Table Grid"/>
    <w:basedOn w:val="a1"/>
    <w:uiPriority w:val="59"/>
    <w:rsid w:val="00731EDD"/>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新例規加除用38倍</Template>
  <TotalTime>13</TotalTime>
  <Pages>1</Pages>
  <Words>197</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様式第26号</vt:lpstr>
      <vt:lpstr>様式第26号</vt:lpstr>
    </vt:vector>
  </TitlesOfParts>
  <Company>法令ニューコム</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様式第26号</dc:title>
  <dc:subject> </dc:subject>
  <dc:creator>第一法規株式会社</dc:creator>
  <cp:keywords> </cp:keywords>
  <cp:lastModifiedBy>蜂谷　和信</cp:lastModifiedBy>
  <cp:revision>5</cp:revision>
  <cp:lastPrinted>2016-04-11T09:16:00Z</cp:lastPrinted>
  <dcterms:created xsi:type="dcterms:W3CDTF">2020-07-08T02:40:00Z</dcterms:created>
  <dcterms:modified xsi:type="dcterms:W3CDTF">2020-09-28T01:23:00Z</dcterms:modified>
</cp:coreProperties>
</file>